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E9" w:rsidRPr="00A14A61" w:rsidRDefault="004B29E9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lang w:bidi="ar-LY"/>
        </w:rPr>
      </w:pPr>
    </w:p>
    <w:p w:rsidR="00062790" w:rsidRPr="00051236" w:rsidRDefault="00062790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rtl/>
          <w:lang w:bidi="ar-EG"/>
        </w:rPr>
      </w:pPr>
    </w:p>
    <w:p w:rsidR="00062790" w:rsidRPr="00051236" w:rsidRDefault="00062790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rtl/>
          <w:lang w:bidi="ar-EG"/>
        </w:rPr>
      </w:pPr>
    </w:p>
    <w:p w:rsidR="00062790" w:rsidRPr="00051236" w:rsidRDefault="001C7850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rtl/>
          <w:lang w:bidi="ar-EG"/>
        </w:rPr>
      </w:pPr>
      <w:r>
        <w:rPr>
          <w:rFonts w:ascii="AAA GoldenLotus" w:hAnsi="AAA GoldenLotus" w:cs="AAA GoldenLotu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9C2D5" wp14:editId="64F40DC3">
                <wp:simplePos x="0" y="0"/>
                <wp:positionH relativeFrom="column">
                  <wp:posOffset>1204595</wp:posOffset>
                </wp:positionH>
                <wp:positionV relativeFrom="paragraph">
                  <wp:posOffset>102235</wp:posOffset>
                </wp:positionV>
                <wp:extent cx="3225800" cy="790575"/>
                <wp:effectExtent l="0" t="0" r="0" b="9525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D7D" w:rsidRPr="00954F03" w:rsidRDefault="009F4D7D" w:rsidP="00954F03">
                            <w:pPr>
                              <w:jc w:val="center"/>
                              <w:rPr>
                                <w:rFonts w:ascii="Adwaa Elsalaf" w:hAnsi="Adwaa Elsalaf" w:cs="SKR HEAD1 Outlined"/>
                                <w:color w:val="000000"/>
                                <w:sz w:val="50"/>
                                <w:szCs w:val="5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54F03">
                              <w:rPr>
                                <w:rFonts w:ascii="Adwaa Elsalaf" w:hAnsi="Adwaa Elsalaf" w:cs="SKR HEAD1 Outlined"/>
                                <w:color w:val="000000"/>
                                <w:sz w:val="50"/>
                                <w:szCs w:val="5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تَفْرِيْغُ </w:t>
                            </w:r>
                            <w:r w:rsidRPr="00954F03">
                              <w:rPr>
                                <w:rFonts w:ascii="Adwaa Elsalaf" w:hAnsi="Adwaa Elsalaf" w:cs="SKR HEAD1 Outlined" w:hint="cs"/>
                                <w:color w:val="000000"/>
                                <w:sz w:val="50"/>
                                <w:szCs w:val="5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خُطبة</w:t>
                            </w:r>
                          </w:p>
                          <w:p w:rsidR="009F4D7D" w:rsidRPr="001C7850" w:rsidRDefault="009F4D7D" w:rsidP="00062790">
                            <w:pPr>
                              <w:jc w:val="center"/>
                              <w:rPr>
                                <w:rFonts w:ascii="AAA GoldenLotus" w:hAnsi="AAA GoldenLotus" w:cs="mohammad bold art 1"/>
                                <w:sz w:val="60"/>
                                <w:szCs w:val="6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F4D7D" w:rsidRPr="001C7850" w:rsidRDefault="009F4D7D" w:rsidP="00062790">
                            <w:pPr>
                              <w:jc w:val="center"/>
                              <w:rPr>
                                <w:rFonts w:ascii="AAA GoldenLotus" w:hAnsi="AAA GoldenLotus" w:cs="mohammad bold art 1"/>
                                <w:sz w:val="60"/>
                                <w:szCs w:val="6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C7850">
                              <w:rPr>
                                <w:rFonts w:ascii="AAA GoldenLotus" w:hAnsi="AAA GoldenLotus" w:cs="mohammad bold art 1" w:hint="cs"/>
                                <w:sz w:val="60"/>
                                <w:szCs w:val="6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9F4D7D" w:rsidRPr="001C7850" w:rsidRDefault="009F4D7D" w:rsidP="00062790">
                            <w:pPr>
                              <w:jc w:val="center"/>
                              <w:rPr>
                                <w:rFonts w:ascii="AAA GoldenLotus" w:hAnsi="AAA GoldenLotus" w:cs="Bader"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39C2D5" id="Rectangle 10" o:spid="_x0000_s1026" style="position:absolute;left:0;text-align:left;margin-left:94.85pt;margin-top:8.05pt;width:254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" filled="f" stroked="f">
                <v:textbox>
                  <w:txbxContent>
                    <w:p w:rsidR="009F4D7D" w:rsidRPr="00954F03" w:rsidRDefault="009F4D7D" w:rsidP="00954F03">
                      <w:pPr>
                        <w:jc w:val="center"/>
                        <w:rPr>
                          <w:rFonts w:ascii="Adwaa Elsalaf" w:hAnsi="Adwaa Elsalaf" w:cs="SKR HEAD1 Outlined"/>
                          <w:color w:val="000000"/>
                          <w:sz w:val="50"/>
                          <w:szCs w:val="5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54F03">
                        <w:rPr>
                          <w:rFonts w:ascii="Adwaa Elsalaf" w:hAnsi="Adwaa Elsalaf" w:cs="SKR HEAD1 Outlined"/>
                          <w:color w:val="000000"/>
                          <w:sz w:val="50"/>
                          <w:szCs w:val="5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تَفْرِيْغُ </w:t>
                      </w:r>
                      <w:r w:rsidRPr="00954F03">
                        <w:rPr>
                          <w:rFonts w:ascii="Adwaa Elsalaf" w:hAnsi="Adwaa Elsalaf" w:cs="SKR HEAD1 Outlined" w:hint="cs"/>
                          <w:color w:val="000000"/>
                          <w:sz w:val="50"/>
                          <w:szCs w:val="5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خُطبة</w:t>
                      </w:r>
                    </w:p>
                    <w:p w:rsidR="009F4D7D" w:rsidRPr="001C7850" w:rsidRDefault="009F4D7D" w:rsidP="00062790">
                      <w:pPr>
                        <w:jc w:val="center"/>
                        <w:rPr>
                          <w:rFonts w:ascii="AAA GoldenLotus" w:hAnsi="AAA GoldenLotus" w:cs="mohammad bold art 1"/>
                          <w:sz w:val="60"/>
                          <w:szCs w:val="6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F4D7D" w:rsidRPr="001C7850" w:rsidRDefault="009F4D7D" w:rsidP="00062790">
                      <w:pPr>
                        <w:jc w:val="center"/>
                        <w:rPr>
                          <w:rFonts w:ascii="AAA GoldenLotus" w:hAnsi="AAA GoldenLotus" w:cs="mohammad bold art 1"/>
                          <w:sz w:val="60"/>
                          <w:szCs w:val="6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C7850">
                        <w:rPr>
                          <w:rFonts w:ascii="AAA GoldenLotus" w:hAnsi="AAA GoldenLotus" w:cs="mohammad bold art 1" w:hint="cs"/>
                          <w:sz w:val="60"/>
                          <w:szCs w:val="6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9F4D7D" w:rsidRPr="001C7850" w:rsidRDefault="009F4D7D" w:rsidP="00062790">
                      <w:pPr>
                        <w:jc w:val="center"/>
                        <w:rPr>
                          <w:rFonts w:ascii="AAA GoldenLotus" w:hAnsi="AAA GoldenLotus" w:cs="Bader"/>
                          <w:color w:val="C00000"/>
                          <w:sz w:val="36"/>
                          <w:szCs w:val="36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2790" w:rsidRPr="00EE061B" w:rsidRDefault="00062790" w:rsidP="007B5A8F">
      <w:pPr>
        <w:ind w:firstLine="454"/>
        <w:jc w:val="lowKashida"/>
        <w:rPr>
          <w:rFonts w:ascii="AAA GoldenLotus" w:hAnsi="AAA GoldenLotus" w:cs="SKR HEAD2 Outlined"/>
          <w:color w:val="FF0000"/>
          <w:sz w:val="52"/>
          <w:szCs w:val="52"/>
          <w:rtl/>
          <w:lang w:bidi="ar-EG"/>
        </w:rPr>
      </w:pPr>
    </w:p>
    <w:p w:rsidR="00CA62CB" w:rsidRPr="00051F82" w:rsidRDefault="00DD1B57" w:rsidP="007B5A8F">
      <w:pPr>
        <w:ind w:firstLine="454"/>
        <w:jc w:val="lowKashida"/>
        <w:rPr>
          <w:rFonts w:ascii="AAA GoldenLotus" w:hAnsi="AAA GoldenLotus" w:cs="SKR HEAD2 Outlined"/>
          <w:color w:val="FF0000"/>
          <w:sz w:val="42"/>
          <w:szCs w:val="42"/>
          <w:rtl/>
          <w:lang w:bidi="ar-EG"/>
        </w:rPr>
      </w:pPr>
      <w:r>
        <w:rPr>
          <w:rFonts w:ascii="AAA GoldenLotus" w:hAnsi="AAA GoldenLotus" w:cs="SKR HEAD2 Outlined" w:hint="cs"/>
          <w:color w:val="FF0000"/>
          <w:sz w:val="72"/>
          <w:szCs w:val="72"/>
          <w:rtl/>
          <w:lang w:bidi="ar-EG"/>
        </w:rPr>
        <w:t xml:space="preserve"> </w:t>
      </w:r>
    </w:p>
    <w:p w:rsidR="002A5DA7" w:rsidRPr="002A5DA7" w:rsidRDefault="00F268F7" w:rsidP="002A5DA7">
      <w:pPr>
        <w:ind w:firstLine="454"/>
        <w:jc w:val="center"/>
        <w:rPr>
          <w:rFonts w:ascii="AAA GoldenLotus" w:hAnsi="AAA GoldenLotus" w:cs="SKR HEAD1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7540928"/>
      <w:r w:rsidRPr="00F268F7">
        <w:rPr>
          <w:rFonts w:ascii="AAA GoldenLotus" w:hAnsi="AAA GoldenLotus" w:cs="SKR HEAD1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5DA7" w:rsidRPr="002A5DA7">
        <w:rPr>
          <w:rFonts w:ascii="AAA GoldenLotus" w:hAnsi="AAA GoldenLotus" w:cs="SKR HEAD1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A5DA7" w:rsidRPr="002A5DA7">
        <w:rPr>
          <w:rFonts w:ascii="AAA GoldenLotus" w:hAnsi="AAA GoldenLotus" w:cs="SKR HEAD1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المُعَلِ</w:t>
      </w:r>
      <w:r w:rsidR="00DF0A45">
        <w:rPr>
          <w:rFonts w:ascii="AAA GoldenLotus" w:hAnsi="AAA GoldenLotus" w:cs="SKR HEAD1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</w:t>
      </w:r>
      <w:r w:rsidR="002A5DA7" w:rsidRPr="002A5DA7">
        <w:rPr>
          <w:rFonts w:ascii="AAA GoldenLotus" w:hAnsi="AAA GoldenLotus" w:cs="SKR HEAD1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 بينَ الأج</w:t>
      </w:r>
      <w:r w:rsidR="00DF0A45">
        <w:rPr>
          <w:rFonts w:ascii="AAA GoldenLotus" w:hAnsi="AAA GoldenLotus" w:cs="SKR HEAD1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ْ</w:t>
      </w:r>
      <w:r w:rsidR="002A5DA7" w:rsidRPr="002A5DA7">
        <w:rPr>
          <w:rFonts w:ascii="AAA GoldenLotus" w:hAnsi="AAA GoldenLotus" w:cs="SKR HEAD1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 والش</w:t>
      </w:r>
      <w:r w:rsidR="001F1881">
        <w:rPr>
          <w:rFonts w:ascii="AAA GoldenLotus" w:hAnsi="AAA GoldenLotus" w:cs="SKR HEAD1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</w:t>
      </w:r>
      <w:r w:rsidR="002A5DA7" w:rsidRPr="002A5DA7">
        <w:rPr>
          <w:rFonts w:ascii="AAA GoldenLotus" w:hAnsi="AAA GoldenLotus" w:cs="SKR HEAD1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ُكر</w:t>
      </w:r>
      <w:r w:rsidR="002A5DA7" w:rsidRPr="002A5DA7">
        <w:rPr>
          <w:rFonts w:ascii="AAA GoldenLotus" w:hAnsi="AAA GoldenLotus" w:cs="SKR HEAD1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F268F7" w:rsidRPr="00F268F7" w:rsidRDefault="00F268F7" w:rsidP="00F268F7">
      <w:pPr>
        <w:jc w:val="center"/>
        <w:rPr>
          <w:rFonts w:ascii="AAA GoldenLotus" w:hAnsi="AAA GoldenLotus" w:cs="SKR HEAD1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0"/>
    <w:p w:rsidR="00285573" w:rsidRDefault="00285573" w:rsidP="00285573">
      <w:pPr>
        <w:rPr>
          <w:rFonts w:ascii="AAA GoldenLotus" w:hAnsi="AAA GoldenLotus" w:cs="SKR HEAD2 Outlined"/>
          <w:color w:val="FF0000"/>
          <w:sz w:val="72"/>
          <w:szCs w:val="72"/>
          <w:rtl/>
          <w:lang w:bidi="ar-L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5573" w:rsidRDefault="00285573" w:rsidP="00285573">
      <w:pPr>
        <w:rPr>
          <w:rFonts w:ascii="AAA GoldenLotus" w:hAnsi="AAA GoldenLotus" w:cs="SKR HEAD2 Outlined"/>
          <w:color w:val="FF0000"/>
          <w:sz w:val="72"/>
          <w:szCs w:val="72"/>
          <w:rtl/>
          <w:lang w:bidi="ar-L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5FB9" w:rsidRPr="00C95FB9" w:rsidRDefault="00C95FB9" w:rsidP="00C95FB9">
      <w:pPr>
        <w:pStyle w:val="1"/>
        <w:shd w:val="clear" w:color="auto" w:fill="F9F9F9"/>
        <w:spacing w:after="0"/>
        <w:jc w:val="center"/>
        <w:rPr>
          <w:rFonts w:ascii="AAA GoldenLotus" w:hAnsi="AAA GoldenLotus" w:cs="Generator 2005"/>
          <w:b w:val="0"/>
          <w:bCs w:val="0"/>
          <w:color w:val="000000" w:themeColor="text1"/>
          <w:sz w:val="72"/>
          <w:szCs w:val="72"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5FB9">
        <w:rPr>
          <w:rFonts w:ascii="AAA GoldenLotus" w:hAnsi="AAA GoldenLotus" w:cs="Generator 2005" w:hint="cs"/>
          <w:b w:val="0"/>
          <w:bCs w:val="0"/>
          <w:color w:val="000000" w:themeColor="text1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</w:t>
      </w:r>
      <w:r w:rsidRPr="00C95FB9">
        <w:rPr>
          <w:rFonts w:ascii="AAA GoldenLotus" w:hAnsi="AAA GoldenLotus" w:cs="Generator 2005"/>
          <w:b w:val="0"/>
          <w:bCs w:val="0"/>
          <w:color w:val="000000" w:themeColor="text1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لشيخ</w:t>
      </w:r>
    </w:p>
    <w:p w:rsidR="00C95FB9" w:rsidRPr="00C95FB9" w:rsidRDefault="00051F82" w:rsidP="001F39E3">
      <w:pPr>
        <w:jc w:val="center"/>
        <w:rPr>
          <w:rFonts w:ascii="AAA GoldenLotus" w:hAnsi="AAA GoldenLotus" w:cs="Generator 2005" w:hint="cs"/>
          <w:color w:val="FF0000"/>
          <w:sz w:val="72"/>
          <w:szCs w:val="72"/>
          <w:rtl/>
          <w:lang w:bidi="ar-L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07F8">
        <w:rPr>
          <w:rFonts w:ascii="AAA GoldenLotus" w:hAnsi="AAA GoldenLotus" w:cs="Generator 2005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ابراهيم فهد </w:t>
      </w:r>
      <w:r w:rsidR="001F39E3">
        <w:rPr>
          <w:rFonts w:ascii="AAA GoldenLotus" w:hAnsi="AAA GoldenLotus" w:cs="Generator 2005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الحواس</w:t>
      </w:r>
    </w:p>
    <w:p w:rsidR="00062790" w:rsidRDefault="009809DA" w:rsidP="007B5A8F">
      <w:pPr>
        <w:ind w:firstLine="454"/>
        <w:jc w:val="center"/>
        <w:rPr>
          <w:rFonts w:ascii="AAA GoldenLotus" w:hAnsi="AAA GoldenLotus" w:cs="Traditional Arabic"/>
          <w:b/>
          <w:bCs/>
          <w:sz w:val="40"/>
          <w:szCs w:val="40"/>
          <w:rtl/>
          <w:lang w:bidi="ar-EG"/>
        </w:rPr>
      </w:pPr>
      <w:r w:rsidRPr="00285573">
        <w:rPr>
          <w:rFonts w:ascii="AAA GoldenLotus" w:hAnsi="AAA GoldenLotus" w:cs="AAA GoldenLotus"/>
          <w:noProof/>
          <w:color w:val="FF000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1C0EE60" wp14:editId="61858801">
            <wp:simplePos x="0" y="0"/>
            <wp:positionH relativeFrom="column">
              <wp:posOffset>1798955</wp:posOffset>
            </wp:positionH>
            <wp:positionV relativeFrom="paragraph">
              <wp:posOffset>621665</wp:posOffset>
            </wp:positionV>
            <wp:extent cx="1877695" cy="197485"/>
            <wp:effectExtent l="0" t="0" r="8255" b="0"/>
            <wp:wrapTopAndBottom/>
            <wp:docPr id="11" name="صورة 120" descr="نصف سطر مزخر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0" descr="نصف سطر مزخر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9E3" w:rsidRDefault="001F39E3">
      <w:pPr>
        <w:bidi w:val="0"/>
        <w:rPr>
          <w:rFonts w:ascii="AAA GoldenLotus" w:hAnsi="AAA GoldenLotus" w:cs="AAA GoldenLotus"/>
          <w:sz w:val="32"/>
          <w:szCs w:val="32"/>
          <w:rtl/>
          <w:lang w:bidi="ar-EG"/>
        </w:rPr>
      </w:pPr>
      <w:r>
        <w:rPr>
          <w:rFonts w:ascii="AAA GoldenLotus" w:hAnsi="AAA GoldenLotus" w:cs="AAA GoldenLotus"/>
          <w:sz w:val="32"/>
          <w:szCs w:val="32"/>
          <w:rtl/>
          <w:lang w:bidi="ar-EG"/>
        </w:rPr>
        <w:br w:type="page"/>
      </w:r>
    </w:p>
    <w:p w:rsidR="00A14A61" w:rsidRPr="00A14A61" w:rsidRDefault="00A14A61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rtl/>
          <w:lang w:bidi="ar-EG"/>
        </w:rPr>
      </w:pPr>
    </w:p>
    <w:p w:rsidR="00FC402E" w:rsidRDefault="001C7850" w:rsidP="007B5A8F">
      <w:pPr>
        <w:ind w:firstLine="454"/>
        <w:jc w:val="center"/>
        <w:rPr>
          <w:rFonts w:ascii="AAA GoldenLotus" w:hAnsi="AAA GoldenLotus" w:cs="AAA GoldenLotus"/>
          <w:color w:val="000000" w:themeColor="text1"/>
          <w:sz w:val="46"/>
          <w:szCs w:val="46"/>
          <w:rtl/>
          <w:lang w:bidi="ar-LY"/>
        </w:rPr>
      </w:pPr>
      <w:r w:rsidRPr="00D4366C">
        <w:rPr>
          <w:rFonts w:ascii="AAA GoldenLotus" w:hAnsi="AAA GoldenLotus" w:cs="AAA GoldenLotus"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ABF71DE" wp14:editId="7D804AE1">
                <wp:simplePos x="0" y="0"/>
                <wp:positionH relativeFrom="column">
                  <wp:posOffset>-328930</wp:posOffset>
                </wp:positionH>
                <wp:positionV relativeFrom="paragraph">
                  <wp:posOffset>-598170</wp:posOffset>
                </wp:positionV>
                <wp:extent cx="6504940" cy="9429750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40" cy="9429750"/>
                          <a:chOff x="729" y="743"/>
                          <a:chExt cx="8181" cy="12389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729" y="743"/>
                            <a:ext cx="8181" cy="12389"/>
                            <a:chOff x="729" y="743"/>
                            <a:chExt cx="8181" cy="12389"/>
                          </a:xfrm>
                        </wpg:grpSpPr>
                        <wps:wsp>
                          <wps:cNvPr id="34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743"/>
                              <a:ext cx="8181" cy="12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صورة 5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4" y="1134"/>
                              <a:ext cx="7370" cy="113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5" y="5523"/>
                              <a:ext cx="3402" cy="25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12" y="11080"/>
                            <a:ext cx="5416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D7D" w:rsidRPr="003B1027" w:rsidRDefault="009F4D7D" w:rsidP="00A14A61">
                              <w:pPr>
                                <w:jc w:val="center"/>
                                <w:rPr>
                                  <w:rFonts w:cs="Fanan"/>
                                  <w:color w:val="C00000"/>
                                  <w:sz w:val="38"/>
                                  <w:szCs w:val="38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BF71DE" id="Group 29" o:spid="_x0000_s1027" style="position:absolute;left:0;text-align:left;margin-left:-25.9pt;margin-top:-47.1pt;width:512.2pt;height:742.5pt;z-index:251656704" coordorigin="729,743" coordsize="8181,123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">
                <v:group id="Group 30" o:spid="_x0000_s1028" style="position:absolute;left:729;top:743;width:8181;height:12389" coordorigin="729,743" coordsize="8181,1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1" o:spid="_x0000_s1029" style="position:absolute;left:729;top:743;width:8181;height:12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5" o:spid="_x0000_s1030" type="#_x0000_t75" style="position:absolute;left:1134;top:1134;width:7370;height:1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">
                    <v:imagedata r:id="rId11" o:title="" grayscale="t" bilevel="t"/>
                    <o:lock v:ext="edit" aspectratio="f"/>
                  </v:shape>
                  <v:shape id="Picture 33" o:spid="_x0000_s1031" type="#_x0000_t75" style="position:absolute;left:3125;top:5523;width:3402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">
                    <v:imagedata r:id="rId12" o:title="" grayscale="t" bilevel="t"/>
                  </v:shape>
                </v:group>
                <v:rect id="Rectangle 34" o:spid="_x0000_s1032" style="position:absolute;left:2112;top:11080;width:5416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>
                  <v:textbox>
                    <w:txbxContent>
                      <w:p w:rsidR="009F4D7D" w:rsidRPr="003B1027" w:rsidRDefault="009F4D7D" w:rsidP="00A14A61">
                        <w:pPr>
                          <w:jc w:val="center"/>
                          <w:rPr>
                            <w:rFonts w:cs="Fanan"/>
                            <w:color w:val="C00000"/>
                            <w:sz w:val="38"/>
                            <w:szCs w:val="38"/>
                            <w:lang w:bidi="ar-EG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14A61" w:rsidRPr="00D4366C">
        <w:rPr>
          <w:rFonts w:ascii="AAA GoldenLotus" w:hAnsi="AAA GoldenLotus" w:cs="AAA GoldenLotus"/>
          <w:color w:val="000000" w:themeColor="text1"/>
          <w:sz w:val="32"/>
          <w:szCs w:val="32"/>
          <w:rtl/>
          <w:lang w:bidi="ar-EG"/>
        </w:rPr>
        <w:br w:type="page"/>
      </w:r>
    </w:p>
    <w:p w:rsidR="00C95FB9" w:rsidRDefault="00C95FB9" w:rsidP="00C95FB9">
      <w:pPr>
        <w:ind w:firstLine="454"/>
        <w:jc w:val="center"/>
        <w:rPr>
          <w:rFonts w:ascii="AAA GoldenLotus" w:hAnsi="AAA GoldenLotus" w:cs="AAA GoldenLotus"/>
          <w:sz w:val="32"/>
          <w:szCs w:val="32"/>
          <w:rtl/>
          <w:lang w:bidi="ar-EG"/>
        </w:rPr>
      </w:pPr>
      <w:r w:rsidRPr="007248FA">
        <w:rPr>
          <w:rFonts w:ascii="AAA GoldenLotus" w:hAnsi="AAA GoldenLotus" w:cs="AAA GoldenLotus"/>
          <w:color w:val="FF0000"/>
          <w:sz w:val="46"/>
          <w:szCs w:val="46"/>
          <w:rtl/>
          <w:lang w:bidi="ar-EG"/>
        </w:rPr>
        <w:lastRenderedPageBreak/>
        <w:t>﷽</w:t>
      </w:r>
    </w:p>
    <w:p w:rsidR="002A5DA7" w:rsidRDefault="002A5DA7" w:rsidP="000831B0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D7270D">
        <w:rPr>
          <w:rFonts w:ascii="AAA GoldenLotus" w:hAnsi="AAA GoldenLotus" w:cs="AAA GoldenLotus"/>
          <w:szCs w:val="32"/>
          <w:rtl/>
        </w:rPr>
        <w:t>إِنَّ الْحَمْ</w:t>
      </w:r>
      <w:r w:rsidR="000831B0">
        <w:rPr>
          <w:rFonts w:ascii="AAA GoldenLotus" w:hAnsi="AAA GoldenLotus" w:cs="AAA GoldenLotus" w:hint="cs"/>
          <w:szCs w:val="32"/>
          <w:rtl/>
        </w:rPr>
        <w:t>دَ</w:t>
      </w:r>
      <w:r w:rsidRPr="00D7270D">
        <w:rPr>
          <w:rFonts w:ascii="AAA GoldenLotus" w:hAnsi="AAA GoldenLotus" w:cs="AAA GoldenLotus"/>
          <w:szCs w:val="32"/>
          <w:rtl/>
        </w:rPr>
        <w:t xml:space="preserve"> لِلَّهِ</w:t>
      </w:r>
      <w:r>
        <w:rPr>
          <w:rFonts w:ascii="AAA GoldenLotus" w:hAnsi="AAA GoldenLotus" w:cs="AAA GoldenLotus" w:hint="cs"/>
          <w:szCs w:val="32"/>
          <w:rtl/>
        </w:rPr>
        <w:t xml:space="preserve">، </w:t>
      </w:r>
      <w:r w:rsidRPr="001E1A4B">
        <w:rPr>
          <w:rFonts w:ascii="AAA GoldenLotus" w:hAnsi="AAA GoldenLotus" w:cs="AAA GoldenLotus"/>
          <w:sz w:val="32"/>
          <w:szCs w:val="32"/>
          <w:rtl/>
        </w:rPr>
        <w:t>نَحْمَدُهُ وَنَسْتَعِينُهُ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1E1A4B">
        <w:rPr>
          <w:rFonts w:ascii="AAA GoldenLotus" w:hAnsi="AAA GoldenLotus" w:cs="AAA GoldenLotus"/>
          <w:sz w:val="32"/>
          <w:szCs w:val="32"/>
          <w:rtl/>
        </w:rPr>
        <w:t xml:space="preserve"> وَنَسْتَغْفِرُهُ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وَنَتوبُ إِلَيه</w:t>
      </w:r>
      <w:r w:rsidRPr="001E1A4B">
        <w:rPr>
          <w:rFonts w:ascii="AAA GoldenLotus" w:hAnsi="AAA GoldenLotus" w:cs="AAA GoldenLotus"/>
          <w:sz w:val="32"/>
          <w:szCs w:val="32"/>
          <w:rtl/>
        </w:rPr>
        <w:t xml:space="preserve">، وَنَعُوذُ بِاللَّهِ مِنْ شُرُورِ أَنْفُسِنَا، وَمِنْ سَيِّئَاتِ أَعْمَالِنَا، مَنْ يَهْدِهِ اللَّهُ فَلَا مُضِلَّ لَهُ، وَمَنْ </w:t>
      </w:r>
      <w:r w:rsidR="00DF0A45" w:rsidRPr="001E1A4B">
        <w:rPr>
          <w:rFonts w:ascii="AAA GoldenLotus" w:hAnsi="AAA GoldenLotus" w:cs="AAA GoldenLotus"/>
          <w:sz w:val="32"/>
          <w:szCs w:val="32"/>
          <w:rtl/>
        </w:rPr>
        <w:t>يُضْلِ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لْ</w:t>
      </w:r>
      <w:r w:rsidR="00DF0A45" w:rsidRPr="001E1A4B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E1A4B">
        <w:rPr>
          <w:rFonts w:ascii="AAA GoldenLotus" w:hAnsi="AAA GoldenLotus" w:cs="AAA GoldenLotus"/>
          <w:sz w:val="32"/>
          <w:szCs w:val="32"/>
          <w:rtl/>
        </w:rPr>
        <w:t xml:space="preserve">فَلَا هَادِيَ لَهُ، وَأَشْهَدُ </w:t>
      </w:r>
      <w:r w:rsidR="00DF0A45" w:rsidRPr="001E1A4B">
        <w:rPr>
          <w:rFonts w:ascii="AAA GoldenLotus" w:hAnsi="AAA GoldenLotus" w:cs="AAA GoldenLotus"/>
          <w:sz w:val="32"/>
          <w:szCs w:val="32"/>
          <w:rtl/>
        </w:rPr>
        <w:t>أَ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نْ</w:t>
      </w:r>
      <w:r w:rsidR="00DF0A45" w:rsidRPr="001E1A4B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E1A4B">
        <w:rPr>
          <w:rFonts w:ascii="AAA GoldenLotus" w:hAnsi="AAA GoldenLotus" w:cs="AAA GoldenLotus"/>
          <w:sz w:val="32"/>
          <w:szCs w:val="32"/>
          <w:rtl/>
        </w:rPr>
        <w:t>لَا إِلَهَ إِلَّا اللَّهُ، وَحْدَهُ لَا شَرِيكَ لَهُ، وَأَشْهَدُ أَنَّ مُحَمَّدًا عَبْدُهُ وَرَسُولُهُ</w:t>
      </w:r>
      <w:r>
        <w:rPr>
          <w:rFonts w:ascii="AAA GoldenLotus" w:hAnsi="AAA GoldenLotus" w:cs="AAA GoldenLotus" w:hint="cs"/>
          <w:sz w:val="32"/>
          <w:szCs w:val="32"/>
          <w:rtl/>
        </w:rPr>
        <w:t>، أد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ى الأمانةَ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وبل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غَ الر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سالةَ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ونصحَ الأُمَّة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، وجاه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د فِي الله حق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ج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>هادهِ حَتَّىٰ أتاهُ اليقين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>، أَمَّا بَعْدُ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عباد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الله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؛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فات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ق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>وا الله.</w:t>
      </w:r>
    </w:p>
    <w:p w:rsidR="002A5DA7" w:rsidRDefault="002A5DA7" w:rsidP="002A5D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F74870">
        <w:rPr>
          <w:rFonts w:ascii="AAA GoldenLotus" w:hAnsi="AAA GoldenLotus" w:cs="AAA GoldenLotus"/>
          <w:sz w:val="32"/>
          <w:szCs w:val="32"/>
          <w:rtl/>
        </w:rPr>
        <w:t>﴿</w:t>
      </w:r>
      <w:r w:rsidRPr="00773075">
        <w:rPr>
          <w:rFonts w:ascii="AAA GoldenLotus" w:hAnsi="AAA GoldenLotus" w:cs="KFGQPC Uthmanic Script HAFS"/>
          <w:color w:val="FF0000"/>
          <w:sz w:val="32"/>
          <w:szCs w:val="32"/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  <w:r w:rsidRPr="00773075">
        <w:rPr>
          <w:rFonts w:ascii="AAA GoldenLotus" w:hAnsi="AAA GoldenLotus" w:cs="KFGQPC Uthmanic Script HAFS" w:hint="cs"/>
          <w:color w:val="FF0000"/>
          <w:sz w:val="32"/>
          <w:szCs w:val="32"/>
          <w:rtl/>
        </w:rPr>
        <w:t xml:space="preserve"> 102</w:t>
      </w:r>
      <w:r w:rsidRPr="0095176D">
        <w:rPr>
          <w:rFonts w:ascii="AAA GoldenLotus" w:hAnsi="AAA GoldenLotus" w:cs="AAA GoldenLotus"/>
          <w:sz w:val="32"/>
          <w:szCs w:val="32"/>
          <w:rtl/>
        </w:rPr>
        <w:t>﴾</w:t>
      </w:r>
      <w:r w:rsidRPr="00A954C9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674D63">
        <w:rPr>
          <w:rFonts w:ascii="AAA GoldenLotus" w:hAnsi="AAA GoldenLotus" w:cs="AAA GoldenLotus"/>
          <w:sz w:val="28"/>
          <w:szCs w:val="28"/>
          <w:rtl/>
        </w:rPr>
        <w:t>[آل عمران: 102]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، </w:t>
      </w:r>
      <w:r w:rsidRPr="00F74870">
        <w:rPr>
          <w:rFonts w:ascii="AAA GoldenLotus" w:hAnsi="AAA GoldenLotus" w:cs="AAA GoldenLotus"/>
          <w:sz w:val="32"/>
          <w:szCs w:val="32"/>
          <w:rtl/>
        </w:rPr>
        <w:t>﴿</w:t>
      </w:r>
      <w:r w:rsidRPr="00773075">
        <w:rPr>
          <w:rFonts w:ascii="AAA GoldenLotus" w:hAnsi="AAA GoldenLotus" w:cs="KFGQPC Uthmanic Script HAFS"/>
          <w:color w:val="FF0000"/>
          <w:sz w:val="32"/>
          <w:szCs w:val="32"/>
          <w:rtl/>
        </w:rPr>
        <w:t>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</w:t>
      </w:r>
      <w:r w:rsidRPr="00773075">
        <w:rPr>
          <w:rFonts w:ascii="AAA GoldenLotus" w:hAnsi="AAA GoldenLotus" w:cs="KFGQPC Uthmanic Script HAFS" w:hint="cs"/>
          <w:color w:val="FF0000"/>
          <w:sz w:val="32"/>
          <w:szCs w:val="32"/>
          <w:rtl/>
        </w:rPr>
        <w:t xml:space="preserve"> 1</w:t>
      </w:r>
      <w:r w:rsidRPr="0095176D">
        <w:rPr>
          <w:rFonts w:ascii="AAA GoldenLotus" w:hAnsi="AAA GoldenLotus" w:cs="AAA GoldenLotus"/>
          <w:sz w:val="32"/>
          <w:szCs w:val="32"/>
          <w:rtl/>
        </w:rPr>
        <w:t>﴾</w:t>
      </w:r>
      <w:r w:rsidRPr="00A954C9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674D63">
        <w:rPr>
          <w:rFonts w:ascii="AAA GoldenLotus" w:hAnsi="AAA GoldenLotus" w:cs="AAA GoldenLotus"/>
          <w:sz w:val="28"/>
          <w:szCs w:val="28"/>
          <w:rtl/>
        </w:rPr>
        <w:t>[النساء: 1]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، </w:t>
      </w:r>
      <w:r w:rsidRPr="00F74870">
        <w:rPr>
          <w:rFonts w:ascii="AAA GoldenLotus" w:hAnsi="AAA GoldenLotus" w:cs="AAA GoldenLotus"/>
          <w:sz w:val="32"/>
          <w:szCs w:val="32"/>
          <w:rtl/>
        </w:rPr>
        <w:t>﴿</w:t>
      </w:r>
      <w:r w:rsidRPr="00773075">
        <w:rPr>
          <w:rFonts w:ascii="AAA GoldenLotus" w:hAnsi="AAA GoldenLotus" w:cs="KFGQPC Uthmanic Script HAFS"/>
          <w:color w:val="FF0000"/>
          <w:sz w:val="32"/>
          <w:szCs w:val="32"/>
          <w:rtl/>
        </w:rPr>
        <w:t xml:space="preserve">يَا أَيُّهَا الَّذِينَ آمَنُوا اتَّقُوا اللَّهَ وَقُولُوا قَوْلًا سَدِيدًا </w:t>
      </w:r>
      <w:r w:rsidRPr="00773075">
        <w:rPr>
          <w:rFonts w:ascii="AAA GoldenLotus" w:hAnsi="AAA GoldenLotus" w:cs="KFGQPC Uthmanic Script HAFS" w:hint="cs"/>
          <w:color w:val="FF0000"/>
          <w:sz w:val="32"/>
          <w:szCs w:val="32"/>
          <w:rtl/>
        </w:rPr>
        <w:t>70</w:t>
      </w:r>
      <w:r w:rsidRPr="00773075">
        <w:rPr>
          <w:rFonts w:ascii="AAA GoldenLotus" w:hAnsi="AAA GoldenLotus" w:cs="KFGQPC Uthmanic Script HAFS"/>
          <w:color w:val="FF0000"/>
          <w:sz w:val="32"/>
          <w:szCs w:val="32"/>
          <w:rtl/>
        </w:rPr>
        <w:t xml:space="preserve"> يُصْلِحْ لَكُمْ أَعْمَالَكُمْ وَيَغْفِرْ لَكُمْ ذُنُوبَكُمْ وَمَنْ يُطِعِ اللَّهَ وَرَسُولَهُ فَقَدْ فَازَ فَوْزًا عَظِيمًا </w:t>
      </w:r>
      <w:r w:rsidRPr="00773075">
        <w:rPr>
          <w:rFonts w:ascii="AAA GoldenLotus" w:hAnsi="AAA GoldenLotus" w:cs="KFGQPC Uthmanic Script HAFS" w:hint="cs"/>
          <w:color w:val="FF0000"/>
          <w:sz w:val="32"/>
          <w:szCs w:val="32"/>
          <w:rtl/>
        </w:rPr>
        <w:t>71</w:t>
      </w:r>
      <w:r w:rsidRPr="0095176D">
        <w:rPr>
          <w:rFonts w:ascii="AAA GoldenLotus" w:hAnsi="AAA GoldenLotus" w:cs="AAA GoldenLotus"/>
          <w:sz w:val="32"/>
          <w:szCs w:val="32"/>
          <w:rtl/>
        </w:rPr>
        <w:t>﴾</w:t>
      </w:r>
      <w:r w:rsidRPr="0067655E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674D63">
        <w:rPr>
          <w:rFonts w:ascii="AAA GoldenLotus" w:hAnsi="AAA GoldenLotus" w:cs="AAA GoldenLotus"/>
          <w:sz w:val="28"/>
          <w:szCs w:val="28"/>
          <w:rtl/>
        </w:rPr>
        <w:t>[الأحزاب: 70، 71]</w:t>
      </w:r>
      <w:r>
        <w:rPr>
          <w:rFonts w:ascii="AAA GoldenLotus" w:hAnsi="AAA GoldenLotus" w:cs="AAA GoldenLotus" w:hint="cs"/>
          <w:sz w:val="32"/>
          <w:szCs w:val="32"/>
          <w:rtl/>
        </w:rPr>
        <w:t>، أَمَّا بَعْدُ؛</w:t>
      </w:r>
    </w:p>
    <w:p w:rsidR="002A5DA7" w:rsidRDefault="002A5DA7" w:rsidP="00DF0A45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1" w:name="_Hlk51516195"/>
      <w:r w:rsidRPr="00934EAC">
        <w:rPr>
          <w:rFonts w:ascii="AAA GoldenLotus" w:hAnsi="AAA GoldenLotus" w:cs="Sultan bold"/>
          <w:sz w:val="32"/>
          <w:szCs w:val="32"/>
          <w:lang w:eastAsia="en-GB"/>
        </w:rPr>
        <w:sym w:font="Wingdings" w:char="F071"/>
      </w:r>
      <w:bookmarkEnd w:id="1"/>
      <w:r w:rsidRPr="005B33C0">
        <w:rPr>
          <w:rFonts w:ascii="AAA GoldenLotus" w:hAnsi="AAA GoldenLotus" w:cs="SKR HEAD1" w:hint="cs"/>
          <w:sz w:val="32"/>
          <w:szCs w:val="32"/>
          <w:rtl/>
        </w:rPr>
        <w:t xml:space="preserve"> عباد</w:t>
      </w:r>
      <w:r w:rsidR="00DF0A45">
        <w:rPr>
          <w:rFonts w:ascii="AAA GoldenLotus" w:hAnsi="AAA GoldenLotus" w:cs="SKR HEAD1" w:hint="cs"/>
          <w:sz w:val="32"/>
          <w:szCs w:val="32"/>
          <w:rtl/>
        </w:rPr>
        <w:t>َ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 xml:space="preserve"> الله</w:t>
      </w:r>
      <w:r w:rsidR="00DF0A45">
        <w:rPr>
          <w:rFonts w:ascii="AAA GoldenLotus" w:hAnsi="AAA GoldenLotus" w:cs="SKR HEAD1" w:hint="cs"/>
          <w:sz w:val="32"/>
          <w:szCs w:val="32"/>
          <w:rtl/>
        </w:rPr>
        <w:t>،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 xml:space="preserve"> فات</w:t>
      </w:r>
      <w:r w:rsidR="00DF0A45">
        <w:rPr>
          <w:rFonts w:ascii="AAA GoldenLotus" w:hAnsi="AAA GoldenLotus" w:cs="SKR HEAD1" w:hint="cs"/>
          <w:sz w:val="32"/>
          <w:szCs w:val="32"/>
          <w:rtl/>
        </w:rPr>
        <w:t>َّ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ق</w:t>
      </w:r>
      <w:r w:rsidR="00DF0A45">
        <w:rPr>
          <w:rFonts w:ascii="AAA GoldenLotus" w:hAnsi="AAA GoldenLotus" w:cs="SKR HEAD1" w:hint="cs"/>
          <w:sz w:val="32"/>
          <w:szCs w:val="32"/>
          <w:rtl/>
        </w:rPr>
        <w:t>ُ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وا الله</w:t>
      </w:r>
      <w:r w:rsidR="00DF0A45">
        <w:rPr>
          <w:rFonts w:ascii="AAA GoldenLotus" w:hAnsi="AAA GoldenLotus" w:cs="SKR HEAD1" w:hint="cs"/>
          <w:sz w:val="32"/>
          <w:szCs w:val="32"/>
          <w:rtl/>
        </w:rPr>
        <w:t>َ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، نعيشُ اليوم مَعَ أعظمِ م</w:t>
      </w:r>
      <w:r w:rsidR="00DF0A45">
        <w:rPr>
          <w:rFonts w:ascii="AAA GoldenLotus" w:hAnsi="AAA GoldenLotus" w:cs="SKR HEAD1" w:hint="cs"/>
          <w:sz w:val="32"/>
          <w:szCs w:val="32"/>
          <w:rtl/>
        </w:rPr>
        <w:t>ِ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هنةٍ عر</w:t>
      </w:r>
      <w:r w:rsidR="00DF0A45">
        <w:rPr>
          <w:rFonts w:ascii="AAA GoldenLotus" w:hAnsi="AAA GoldenLotus" w:cs="SKR HEAD1" w:hint="cs"/>
          <w:sz w:val="32"/>
          <w:szCs w:val="32"/>
          <w:rtl/>
        </w:rPr>
        <w:t>َ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ف</w:t>
      </w:r>
      <w:r w:rsidR="00DF0A45">
        <w:rPr>
          <w:rFonts w:ascii="AAA GoldenLotus" w:hAnsi="AAA GoldenLotus" w:cs="SKR HEAD1" w:hint="cs"/>
          <w:sz w:val="32"/>
          <w:szCs w:val="32"/>
          <w:rtl/>
        </w:rPr>
        <w:t>َ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ت</w:t>
      </w:r>
      <w:r w:rsidR="00DF0A45">
        <w:rPr>
          <w:rFonts w:ascii="AAA GoldenLotus" w:hAnsi="AAA GoldenLotus" w:cs="SKR HEAD1" w:hint="cs"/>
          <w:sz w:val="32"/>
          <w:szCs w:val="32"/>
          <w:rtl/>
        </w:rPr>
        <w:t>ْ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ها البشري</w:t>
      </w:r>
      <w:r w:rsidR="00DF0A45">
        <w:rPr>
          <w:rFonts w:ascii="AAA GoldenLotus" w:hAnsi="AAA GoldenLotus" w:cs="SKR HEAD1" w:hint="cs"/>
          <w:sz w:val="32"/>
          <w:szCs w:val="32"/>
          <w:rtl/>
        </w:rPr>
        <w:t>َّ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ة</w:t>
      </w:r>
      <w:r w:rsidR="00DF0A45">
        <w:rPr>
          <w:rFonts w:ascii="AAA GoldenLotus" w:hAnsi="AAA GoldenLotus" w:cs="SKR HEAD1" w:hint="cs"/>
          <w:sz w:val="32"/>
          <w:szCs w:val="32"/>
          <w:rtl/>
        </w:rPr>
        <w:t>ُ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، وَمِن وحيها استمر</w:t>
      </w:r>
      <w:r w:rsidR="00DF0A45">
        <w:rPr>
          <w:rFonts w:ascii="AAA GoldenLotus" w:hAnsi="AAA GoldenLotus" w:cs="SKR HEAD1" w:hint="cs"/>
          <w:sz w:val="32"/>
          <w:szCs w:val="32"/>
          <w:rtl/>
        </w:rPr>
        <w:t>َّ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ت</w:t>
      </w:r>
      <w:r w:rsidR="00DF0A45">
        <w:rPr>
          <w:rFonts w:ascii="AAA GoldenLotus" w:hAnsi="AAA GoldenLotus" w:cs="SKR HEAD1" w:hint="cs"/>
          <w:sz w:val="32"/>
          <w:szCs w:val="32"/>
          <w:rtl/>
        </w:rPr>
        <w:t>ِ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 xml:space="preserve"> الحياة</w:t>
      </w:r>
      <w:r w:rsidR="00DF0A45">
        <w:rPr>
          <w:rFonts w:ascii="AAA GoldenLotus" w:hAnsi="AAA GoldenLotus" w:cs="SKR HEAD1" w:hint="cs"/>
          <w:sz w:val="32"/>
          <w:szCs w:val="32"/>
          <w:rtl/>
        </w:rPr>
        <w:t>ُ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 xml:space="preserve"> الإنساني</w:t>
      </w:r>
      <w:r w:rsidR="00DF0A45">
        <w:rPr>
          <w:rFonts w:ascii="AAA GoldenLotus" w:hAnsi="AAA GoldenLotus" w:cs="SKR HEAD1" w:hint="cs"/>
          <w:sz w:val="32"/>
          <w:szCs w:val="32"/>
          <w:rtl/>
        </w:rPr>
        <w:t>َّ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ة</w:t>
      </w:r>
      <w:r w:rsidR="00DF0A45">
        <w:rPr>
          <w:rFonts w:ascii="AAA GoldenLotus" w:hAnsi="AAA GoldenLotus" w:cs="SKR HEAD1" w:hint="cs"/>
          <w:sz w:val="32"/>
          <w:szCs w:val="32"/>
          <w:rtl/>
        </w:rPr>
        <w:t>ُ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إنَّهَا: م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>هنةُ الت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عليم الخالدة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ووظيفة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الت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دريس الماجدة، كيف لا تكونُ 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 xml:space="preserve">أعظمَ </w:t>
      </w:r>
      <w:r>
        <w:rPr>
          <w:rFonts w:ascii="AAA GoldenLotus" w:hAnsi="AAA GoldenLotus" w:cs="AAA GoldenLotus" w:hint="cs"/>
          <w:sz w:val="32"/>
          <w:szCs w:val="32"/>
          <w:rtl/>
        </w:rPr>
        <w:t>م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>هنة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ٍ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وهي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تركةُ الْأَنْبِيَاء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وإرثُ العُلماء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؟!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مِنْهَا تُصنَع الحضارات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ُ،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وبها تتقد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مُ المُجتمعات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>، مِنْهَا تنطلقُ الأُم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م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ُ،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وبُها يُصعَدُ إِلَىٰ القِم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م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>، م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>هنةٌ تُهذ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ب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الن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 w:hint="cs"/>
          <w:sz w:val="32"/>
          <w:szCs w:val="32"/>
          <w:rtl/>
        </w:rPr>
        <w:t>فوس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وتُزك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ي الس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 w:hint="cs"/>
          <w:sz w:val="32"/>
          <w:szCs w:val="32"/>
          <w:rtl/>
        </w:rPr>
        <w:t>لوك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، 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و</w:t>
      </w:r>
      <w:r>
        <w:rPr>
          <w:rFonts w:ascii="AAA GoldenLotus" w:hAnsi="AAA GoldenLotus" w:cs="AAA GoldenLotus" w:hint="cs"/>
          <w:sz w:val="32"/>
          <w:szCs w:val="32"/>
          <w:rtl/>
        </w:rPr>
        <w:t>تُنم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ي الإِيمَان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وتُورِثُ الإحسان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2A5DA7" w:rsidRDefault="002A5DA7" w:rsidP="001F39E3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2" w:name="_Hlk57126357"/>
      <w:r w:rsidRPr="00934EAC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lang w:eastAsia="en-GB"/>
        </w:rPr>
        <w:sym w:font="Wingdings 2" w:char="F0C4"/>
      </w:r>
      <w:bookmarkEnd w:id="2"/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بالعلم يُحفَظ الد</w:t>
      </w:r>
      <w:r w:rsidR="00DF0A45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ِّ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ين</w:t>
      </w:r>
      <w:r w:rsidR="00DF0A45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ُ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مِن</w:t>
      </w:r>
      <w:r w:rsidR="00DF0A45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َ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الت</w:t>
      </w:r>
      <w:r w:rsidR="00DF0A45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َّ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طرُ</w:t>
      </w:r>
      <w:r w:rsidR="00DF0A45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ف والت</w:t>
      </w:r>
      <w:r w:rsidR="00DF0A45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َّ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مييع والغ</w:t>
      </w:r>
      <w:r w:rsidR="00DF0A45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ُ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ل</w:t>
      </w:r>
      <w:r w:rsidR="00DF0A45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ُ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و</w:t>
      </w:r>
      <w:r w:rsidR="00DF0A45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ِّ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والت</w:t>
      </w:r>
      <w:r w:rsidR="00DF0A45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َّ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ضييع،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وبالعلمِ تُحفَظ المُجتمعات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مِن الخُرافات والأباطيل والإرجاف والت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ضاليل، بالعلمِ تُحفَظ الأُسر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مِن الت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شتُ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ت والانحراف والجموح والانجراف، بالعلم يُحفَظ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الوطن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مِن الأفكار المُنحر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>فة والمناهج المُضل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ل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ة، فما أعظم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 w:rsidR="001F39E3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</w:rPr>
        <w:t>أثر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</w:t>
      </w:r>
      <w:r w:rsidR="001F39E3">
        <w:rPr>
          <w:rFonts w:ascii="AAA GoldenLotus" w:hAnsi="AAA GoldenLotus" w:cs="AAA GoldenLotus" w:hint="cs"/>
          <w:sz w:val="32"/>
          <w:szCs w:val="32"/>
          <w:rtl/>
        </w:rPr>
        <w:t>علمِ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عَلَىٰ أهل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>ه، وما أخطر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شُؤم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الجهل عَلَىٰ ح</w:t>
      </w:r>
      <w:r w:rsidR="001F39E3">
        <w:rPr>
          <w:rFonts w:ascii="AAA GoldenLotus" w:hAnsi="AAA GoldenLotus" w:cs="AAA GoldenLotus" w:hint="cs"/>
          <w:sz w:val="32"/>
          <w:szCs w:val="32"/>
          <w:rtl/>
        </w:rPr>
        <w:t>ز</w:t>
      </w:r>
      <w:r>
        <w:rPr>
          <w:rFonts w:ascii="AAA GoldenLotus" w:hAnsi="AAA GoldenLotus" w:cs="AAA GoldenLotus" w:hint="cs"/>
          <w:sz w:val="32"/>
          <w:szCs w:val="32"/>
          <w:rtl/>
        </w:rPr>
        <w:t>بِه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!</w:t>
      </w:r>
    </w:p>
    <w:p w:rsidR="002A5DA7" w:rsidRDefault="002A5DA7" w:rsidP="00DF0A45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3" w:name="_Hlk47358071"/>
      <w:r w:rsidRPr="005B33C0">
        <w:rPr>
          <w:rFonts w:ascii="AAA GoldenLotus" w:hAnsi="AAA GoldenLotus" w:cs="AAA GoldenLotu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3" w:char="F05A"/>
      </w:r>
      <w:bookmarkEnd w:id="3"/>
      <w:r w:rsidRPr="005B33C0">
        <w:rPr>
          <w:rFonts w:ascii="AAA GoldenLotus" w:hAnsi="AAA GoldenLotus" w:cs="SKR HEAD1" w:hint="cs"/>
          <w:sz w:val="32"/>
          <w:szCs w:val="32"/>
          <w:rtl/>
        </w:rPr>
        <w:t xml:space="preserve"> وقد أثبت</w:t>
      </w:r>
      <w:r w:rsidR="00DF0A45">
        <w:rPr>
          <w:rFonts w:ascii="AAA GoldenLotus" w:hAnsi="AAA GoldenLotus" w:cs="SKR HEAD1" w:hint="cs"/>
          <w:sz w:val="32"/>
          <w:szCs w:val="32"/>
          <w:rtl/>
        </w:rPr>
        <w:t>َ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 xml:space="preserve"> الواقع</w:t>
      </w:r>
      <w:r w:rsidR="00DF0A45">
        <w:rPr>
          <w:rFonts w:ascii="AAA GoldenLotus" w:hAnsi="AAA GoldenLotus" w:cs="SKR HEAD1" w:hint="cs"/>
          <w:sz w:val="32"/>
          <w:szCs w:val="32"/>
          <w:rtl/>
        </w:rPr>
        <w:t>ُ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 xml:space="preserve"> فِي سائر المُجتمعات عَلَى اختلاف توج</w:t>
      </w:r>
      <w:r w:rsidR="00DF0A45">
        <w:rPr>
          <w:rFonts w:ascii="AAA GoldenLotus" w:hAnsi="AAA GoldenLotus" w:cs="SKR HEAD1" w:hint="cs"/>
          <w:sz w:val="32"/>
          <w:szCs w:val="32"/>
          <w:rtl/>
        </w:rPr>
        <w:t>ُّ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ه</w:t>
      </w:r>
      <w:r w:rsidR="00DF0A45">
        <w:rPr>
          <w:rFonts w:ascii="AAA GoldenLotus" w:hAnsi="AAA GoldenLotus" w:cs="SKR HEAD1" w:hint="cs"/>
          <w:sz w:val="32"/>
          <w:szCs w:val="32"/>
          <w:rtl/>
        </w:rPr>
        <w:t>َ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اتها وأديانها وأفكارها: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أنَّهُ بق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د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>ر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ما يكون لد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ى المرء مِن تعليم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ٍ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بق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د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>ر ما يكون فردًا فاع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>لًا ومُث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>م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>رًا فِي كُل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خي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>ر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ٍ،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وسدً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ا م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نيعًا عَنْ كُل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ش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ر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ٍّ</w:t>
      </w:r>
      <w:r>
        <w:rPr>
          <w:rFonts w:ascii="AAA GoldenLotus" w:hAnsi="AAA GoldenLotus" w:cs="AAA GoldenLotus" w:hint="cs"/>
          <w:sz w:val="32"/>
          <w:szCs w:val="32"/>
          <w:rtl/>
        </w:rPr>
        <w:t>، وقد أثب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ت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الواقع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أيضًا: أنَّهُ بق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د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ر ما يكون لدى المُجتمعات مِن 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 xml:space="preserve">مُستوَى </w:t>
      </w:r>
      <w:r>
        <w:rPr>
          <w:rFonts w:ascii="AAA GoldenLotus" w:hAnsi="AAA GoldenLotus" w:cs="AAA GoldenLotus" w:hint="cs"/>
          <w:sz w:val="32"/>
          <w:szCs w:val="32"/>
          <w:rtl/>
        </w:rPr>
        <w:t>تعليمٍ جي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د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ٍ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بق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د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>ر ما تكون آم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>نةً مُطمئن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ةً راغدة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ً</w:t>
      </w:r>
      <w:r>
        <w:rPr>
          <w:rFonts w:ascii="AAA GoldenLotus" w:hAnsi="AAA GoldenLotus" w:cs="AAA GoldenLotus" w:hint="cs"/>
          <w:sz w:val="32"/>
          <w:szCs w:val="32"/>
          <w:rtl/>
        </w:rPr>
        <w:t>، فلا يكثُر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الجهلُ فِي بل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د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ٍ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إِلَّا وكان الفقرُ والخوف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مُلازمًا لأفرادِه.</w:t>
      </w:r>
    </w:p>
    <w:p w:rsidR="002A5DA7" w:rsidRDefault="002A5DA7" w:rsidP="001F39E3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4" w:name="_Hlk57127659"/>
      <w:r w:rsidRPr="005B33C0">
        <w:rPr>
          <w:rFonts w:ascii="AAA GoldenLotus" w:hAnsi="AAA GoldenLotus" w:cs="Sultan bold"/>
          <w:color w:val="C00000"/>
          <w:sz w:val="32"/>
          <w:szCs w:val="32"/>
          <w:u w:val="single"/>
          <w:lang w:eastAsia="en-GB"/>
        </w:rPr>
        <w:lastRenderedPageBreak/>
        <w:sym w:font="Wingdings" w:char="F071"/>
      </w:r>
      <w:bookmarkEnd w:id="4"/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وكفى بالفقر والخوف </w:t>
      </w:r>
      <w:r w:rsidR="00DF0A45"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تنغي</w:t>
      </w:r>
      <w:r w:rsidR="00DF0A45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صًا</w:t>
      </w:r>
      <w:r w:rsidR="00DF0A45"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للعيش وإذهابًا للد</w:t>
      </w:r>
      <w:r w:rsidR="00DF0A45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ِّ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ين</w:t>
      </w:r>
      <w:r w:rsidR="00DF0A45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ِ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،</w:t>
      </w:r>
      <w:r w:rsidRPr="005B33C0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</w:rPr>
        <w:t>فلا تسأل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بعد الفقر عَنْ شيء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ٍ؛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إذ أنَّ المرء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إذا افتقر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كثيرًا ما</w:t>
      </w:r>
      <w:r w:rsidR="00D141B8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bookmarkStart w:id="5" w:name="_GoBack"/>
      <w:bookmarkEnd w:id="5"/>
      <w:r>
        <w:rPr>
          <w:rFonts w:ascii="AAA GoldenLotus" w:hAnsi="AAA GoldenLotus" w:cs="AAA GoldenLotus" w:hint="cs"/>
          <w:sz w:val="32"/>
          <w:szCs w:val="32"/>
          <w:rtl/>
        </w:rPr>
        <w:t>كذ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ب وخد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ع وسر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ق وجن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ى، بل رُب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ما فر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طَ بأعظمِ ما يملك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مِن عرضٍ أَوْ خُل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>قٍ أَوْ مبدأ</w:t>
      </w:r>
      <w:r w:rsidR="00DF0A45">
        <w:rPr>
          <w:rFonts w:ascii="AAA GoldenLotus" w:hAnsi="AAA GoldenLotus" w:cs="AAA GoldenLotus" w:hint="cs"/>
          <w:sz w:val="32"/>
          <w:szCs w:val="32"/>
          <w:rtl/>
        </w:rPr>
        <w:t>ٍ</w:t>
      </w:r>
      <w:r>
        <w:rPr>
          <w:rFonts w:ascii="AAA GoldenLotus" w:hAnsi="AAA GoldenLotus" w:cs="AAA GoldenLotus" w:hint="cs"/>
          <w:sz w:val="32"/>
          <w:szCs w:val="32"/>
          <w:rtl/>
        </w:rPr>
        <w:t>، ولا تسأل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بعد الخوف عَنْ شيء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ٍ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إذ أنَّ المرء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إذا خاف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انقطعت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</w:rPr>
        <w:t>الس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ُب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>ل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ُ،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وتوح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شَت الطُ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ر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>ق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ُ،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وكسدت الت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جارة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ُ،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ولزم المرءُ بيت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هُ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؛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خوفًا عَلَىٰ أهلهِ ومالِه.</w:t>
      </w:r>
    </w:p>
    <w:p w:rsidR="002A5DA7" w:rsidRPr="005B33C0" w:rsidRDefault="002A5DA7" w:rsidP="00324E3C">
      <w:pPr>
        <w:ind w:firstLine="454"/>
        <w:jc w:val="both"/>
        <w:rPr>
          <w:rFonts w:ascii="adwa-assalaf" w:hAnsi="adwa-assalaf" w:cs="adwa-assalaf"/>
          <w:b/>
          <w:bCs/>
          <w:sz w:val="32"/>
          <w:szCs w:val="32"/>
          <w:rtl/>
        </w:rPr>
      </w:pP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>مِن هٰذَا كُلِ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ّ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>ه: يُعلَم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ُ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 xml:space="preserve"> أنَّ الجهل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َ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 xml:space="preserve"> أُس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ُّ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 xml:space="preserve"> كُلِ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ّ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 xml:space="preserve"> بلاء</w:t>
      </w:r>
      <w:r>
        <w:rPr>
          <w:rFonts w:ascii="adwa-assalaf" w:hAnsi="adwa-assalaf" w:cs="adwa-assalaf" w:hint="cs"/>
          <w:b/>
          <w:bCs/>
          <w:sz w:val="32"/>
          <w:szCs w:val="32"/>
          <w:rtl/>
        </w:rPr>
        <w:t>،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 xml:space="preserve"> </w:t>
      </w:r>
      <w:r w:rsidR="00324E3C" w:rsidRPr="005B33C0">
        <w:rPr>
          <w:rFonts w:ascii="adwa-assalaf" w:hAnsi="adwa-assalaf" w:cs="adwa-assalaf"/>
          <w:b/>
          <w:bCs/>
          <w:sz w:val="32"/>
          <w:szCs w:val="32"/>
          <w:rtl/>
        </w:rPr>
        <w:t>ونوا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ةُ</w:t>
      </w:r>
      <w:r w:rsidR="00324E3C" w:rsidRPr="005B33C0">
        <w:rPr>
          <w:rFonts w:ascii="adwa-assalaf" w:hAnsi="adwa-assalaf" w:cs="adwa-assalaf"/>
          <w:b/>
          <w:bCs/>
          <w:sz w:val="32"/>
          <w:szCs w:val="32"/>
          <w:rtl/>
        </w:rPr>
        <w:t xml:space="preserve"> 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>كُل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ِّ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 xml:space="preserve"> عن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َ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>اء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ٍ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>، مِن هُنا كانَّ لِزامًا أن نقف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َ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 xml:space="preserve"> مَعَ حاملي لواء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ِ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 xml:space="preserve"> الع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ِ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>ل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ْ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>م وقائدي جيل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ِ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 xml:space="preserve"> الأم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َ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>ل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ِ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 xml:space="preserve"> وصان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ِ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>عي سُلَ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ّ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>م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ِ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 xml:space="preserve"> الم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َ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>ج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ْ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>د، إنَّهَا وقفةُ إجلالٍ وإكبار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ٍ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 xml:space="preserve"> وتذكير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ٍ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 xml:space="preserve"> وإعذار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ٍ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 xml:space="preserve"> لإخواننا المُعل</w:t>
      </w:r>
      <w:r w:rsidR="00324E3C">
        <w:rPr>
          <w:rFonts w:ascii="adwa-assalaf" w:hAnsi="adwa-assalaf" w:cs="adwa-assalaf" w:hint="cs"/>
          <w:b/>
          <w:bCs/>
          <w:sz w:val="32"/>
          <w:szCs w:val="32"/>
          <w:rtl/>
        </w:rPr>
        <w:t>ِّ</w:t>
      </w:r>
      <w:r w:rsidRPr="005B33C0">
        <w:rPr>
          <w:rFonts w:ascii="adwa-assalaf" w:hAnsi="adwa-assalaf" w:cs="adwa-assalaf"/>
          <w:b/>
          <w:bCs/>
          <w:sz w:val="32"/>
          <w:szCs w:val="32"/>
          <w:rtl/>
        </w:rPr>
        <w:t>مين.</w:t>
      </w:r>
    </w:p>
    <w:p w:rsidR="002A5DA7" w:rsidRDefault="002A5DA7" w:rsidP="002A5D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5B33C0">
        <w:rPr>
          <w:rFonts w:ascii="AAA GoldenLotus" w:hAnsi="AAA GoldenLotus" w:cs="SKR HEAD1" w:hint="cs"/>
          <w:sz w:val="32"/>
          <w:szCs w:val="32"/>
          <w:rtl/>
        </w:rPr>
        <w:t xml:space="preserve"> أَيُّهَا المُعَلِ</w:t>
      </w:r>
      <w:r w:rsidR="00324E3C">
        <w:rPr>
          <w:rFonts w:ascii="AAA GoldenLotus" w:hAnsi="AAA GoldenLotus" w:cs="SKR HEAD1" w:hint="cs"/>
          <w:sz w:val="32"/>
          <w:szCs w:val="32"/>
          <w:rtl/>
        </w:rPr>
        <w:t>ّ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م</w:t>
      </w:r>
      <w:r w:rsidR="00324E3C">
        <w:rPr>
          <w:rFonts w:ascii="AAA GoldenLotus" w:hAnsi="AAA GoldenLotus" w:cs="SKR HEAD1" w:hint="cs"/>
          <w:sz w:val="32"/>
          <w:szCs w:val="32"/>
          <w:rtl/>
        </w:rPr>
        <w:t>ُ: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 xml:space="preserve"> هنيئًا لك هذَا الطريق الَّذِي سخ</w:t>
      </w:r>
      <w:r w:rsidR="00324E3C">
        <w:rPr>
          <w:rFonts w:ascii="AAA GoldenLotus" w:hAnsi="AAA GoldenLotus" w:cs="SKR HEAD1" w:hint="cs"/>
          <w:sz w:val="32"/>
          <w:szCs w:val="32"/>
          <w:rtl/>
        </w:rPr>
        <w:t>َّ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 xml:space="preserve">رهُ اللهُ لك، </w:t>
      </w:r>
      <w:r>
        <w:rPr>
          <w:rFonts w:ascii="AAA GoldenLotus" w:hAnsi="AAA GoldenLotus" w:cs="AAA GoldenLotus" w:hint="cs"/>
          <w:sz w:val="32"/>
          <w:szCs w:val="32"/>
          <w:rtl/>
        </w:rPr>
        <w:t>هنيئًا لك هٰذَا العمل الَّذِي ساقهُ اللهُ لك، هنيئًا لك هٰذَا الميدان الَّذِي يس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ر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هُ اللهُ لك، هنيئًا لك هٰذِه الحسنات الجارية وهٰذِه الأُج</w:t>
      </w:r>
      <w:r w:rsidR="001F39E3">
        <w:rPr>
          <w:rFonts w:ascii="AAA GoldenLotus" w:hAnsi="AAA GoldenLotus" w:cs="AAA GoldenLotus" w:hint="cs"/>
          <w:sz w:val="32"/>
          <w:szCs w:val="32"/>
          <w:rtl/>
        </w:rPr>
        <w:t>و</w:t>
      </w:r>
      <w:r>
        <w:rPr>
          <w:rFonts w:ascii="AAA GoldenLotus" w:hAnsi="AAA GoldenLotus" w:cs="AAA GoldenLotus" w:hint="cs"/>
          <w:sz w:val="32"/>
          <w:szCs w:val="32"/>
          <w:rtl/>
        </w:rPr>
        <w:t>ر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المُضاع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فة، هنيئًا لك قول النَّبِي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="00324E3C">
        <w:rPr>
          <w:rFonts w:ascii="AAA GoldenLotus" w:hAnsi="AAA GoldenLotus" w:cs="AAA GoldenLotus" w:hint="cs"/>
          <w:sz w:val="32"/>
          <w:szCs w:val="32"/>
          <w:rtl/>
        </w:rPr>
        <w:t>-</w:t>
      </w:r>
      <w:r w:rsidRPr="005B33C0">
        <w:rPr>
          <w:rFonts w:ascii="AAA GoldenLotus" w:hAnsi="AAA GoldenLotus" w:cs="AAA GoldenLotus" w:hint="cs"/>
          <w:color w:val="FF0000"/>
          <w:sz w:val="32"/>
          <w:szCs w:val="32"/>
          <w:rtl/>
        </w:rPr>
        <w:t>صَلَّى اللهُ عَلَيْهِ وَسَلَّمَ</w:t>
      </w:r>
      <w:r w:rsidR="00324E3C">
        <w:rPr>
          <w:rFonts w:ascii="AAA GoldenLotus" w:hAnsi="AAA GoldenLotus" w:cs="AAA GoldenLotus" w:hint="cs"/>
          <w:color w:val="FF0000"/>
          <w:sz w:val="32"/>
          <w:szCs w:val="32"/>
          <w:rtl/>
        </w:rPr>
        <w:t>-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: </w:t>
      </w:r>
      <w:r w:rsidRPr="00A52845"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«إِنَّ اللَّهَ وَمَلَائِكَتَهُ وَأَهْلَ السَّمَوَاتِ وَالْأَرَضِينَ حَتَّى النَّمْلَةَ فِي جُحْرِهَا</w:t>
      </w:r>
      <w:r w:rsidRPr="00A52845">
        <w:rPr>
          <w:rFonts w:ascii="Cambria" w:hAnsi="Cambria" w:cs="Cambria" w:hint="cs"/>
          <w:b/>
          <w:bCs/>
          <w:color w:val="00B050"/>
          <w:sz w:val="32"/>
          <w:szCs w:val="32"/>
          <w:rtl/>
        </w:rPr>
        <w:t> </w:t>
      </w:r>
      <w:r w:rsidRPr="00A52845"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وَحَتَّى الْحُوتَ لَيُصَلُّونَ عَلَى مُعَلِّمِ النَّاسِ الْخَيْرَ»</w:t>
      </w:r>
      <w:r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2A5DA7" w:rsidRDefault="002A5DA7" w:rsidP="002A5D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6" w:name="_Hlk26645943"/>
      <w:r w:rsidRPr="005B33C0">
        <w:rPr>
          <w:rFonts w:ascii="AAA GoldenLotus" w:hAnsi="AAA GoldenLotus" w:cs="AAA GoldenLotus"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D7"/>
      </w:r>
      <w:bookmarkEnd w:id="6"/>
      <w:r>
        <w:rPr>
          <w:rFonts w:ascii="AAA GoldenLotus" w:hAnsi="AAA GoldenLotus" w:cs="AAA GoldenLotus" w:hint="cs"/>
          <w:color w:val="C0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أَيُّهَا المُعَلِ</w:t>
      </w:r>
      <w:r w:rsidR="00324E3C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م</w:t>
      </w:r>
      <w:r w:rsidR="00324E3C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: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لقد هي</w:t>
      </w:r>
      <w:r w:rsidR="00324E3C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َّ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أ الله</w:t>
      </w:r>
      <w:r w:rsidR="00324E3C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ُ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لك مِن أسباب الخير ما لَمْ يُهي</w:t>
      </w:r>
      <w:r w:rsidR="006515E8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ِّ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ئ</w:t>
      </w:r>
      <w:r w:rsidR="006515E8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ْ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هُ لغيرك،</w:t>
      </w:r>
      <w:r w:rsidRPr="005B33C0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</w:rPr>
        <w:t>تُعَلِ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م الجاهل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، وتنصحُ العاصي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، وتُوج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ه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المُقص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ر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، وتُعينُ الفقير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، وتعطفُ عَلَىٰ اليتيم، وتكشفُ الموهوب، وتُشج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عُ المُبادر، وتدفعُ المُتكاسل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، وتصبرُ عَلَىٰ الش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ق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>ي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، وصدق مَن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قَالَ: "</w:t>
      </w:r>
      <w:r w:rsidRPr="005B33C0">
        <w:rPr>
          <w:rFonts w:ascii="AAA GoldenLotus" w:hAnsi="AAA GoldenLotus" w:cs="AAA GoldenLotus" w:hint="cs"/>
          <w:sz w:val="32"/>
          <w:szCs w:val="32"/>
          <w:u w:val="single"/>
          <w:rtl/>
        </w:rPr>
        <w:t>كادَ المُعَلِ</w:t>
      </w:r>
      <w:r w:rsidR="006515E8">
        <w:rPr>
          <w:rFonts w:ascii="AAA GoldenLotus" w:hAnsi="AAA GoldenLotus" w:cs="AAA GoldenLotus" w:hint="cs"/>
          <w:sz w:val="32"/>
          <w:szCs w:val="32"/>
          <w:u w:val="single"/>
          <w:rtl/>
        </w:rPr>
        <w:t>ّ</w:t>
      </w:r>
      <w:r w:rsidRPr="005B33C0">
        <w:rPr>
          <w:rFonts w:ascii="AAA GoldenLotus" w:hAnsi="AAA GoldenLotus" w:cs="AAA GoldenLotus" w:hint="cs"/>
          <w:sz w:val="32"/>
          <w:szCs w:val="32"/>
          <w:u w:val="single"/>
          <w:rtl/>
        </w:rPr>
        <w:t>مُ أن يكونَ رسولًا</w:t>
      </w:r>
      <w:r>
        <w:rPr>
          <w:rFonts w:ascii="AAA GoldenLotus" w:hAnsi="AAA GoldenLotus" w:cs="AAA GoldenLotus" w:hint="cs"/>
          <w:sz w:val="32"/>
          <w:szCs w:val="32"/>
          <w:rtl/>
        </w:rPr>
        <w:t>"؛ لأنَّهُ يأمرُ بالف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ضائل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ويُحذ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رُ مِن الر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ذائل، يُرب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ي الن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 w:hint="cs"/>
          <w:sz w:val="32"/>
          <w:szCs w:val="32"/>
          <w:rtl/>
        </w:rPr>
        <w:t>ف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>وس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ويعمرُ العقول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، يُرب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ي الن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 w:hint="cs"/>
          <w:sz w:val="32"/>
          <w:szCs w:val="32"/>
          <w:rtl/>
        </w:rPr>
        <w:t>ف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>وس بالإيمان، ويعمرُ العقول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بالعلم، فاحمد الله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عَلَىٰ ن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>ع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م الله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وانفُض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غُبار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الكسل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وجد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د الن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ي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ةَ مَعَ الله، وما خاب مَن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ات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ج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ر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فِي سبيل الله.</w:t>
      </w:r>
    </w:p>
    <w:p w:rsidR="002A5DA7" w:rsidRDefault="002A5DA7" w:rsidP="001F39E3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7" w:name="_Hlk51591838"/>
      <w:r w:rsidRPr="00934EAC">
        <w:rPr>
          <w:rFonts w:ascii="adwa-assalaf" w:hAnsi="adwa-assalaf" w:cs="adwa-assalaf"/>
          <w:b/>
          <w:bCs/>
          <w:sz w:val="32"/>
          <w:szCs w:val="32"/>
          <w:lang w:eastAsia="en-GB"/>
        </w:rPr>
        <w:sym w:font="Wingdings 2" w:char="F0C4"/>
      </w:r>
      <w:bookmarkEnd w:id="7"/>
      <w:r>
        <w:rPr>
          <w:rFonts w:ascii="adwa-assalaf" w:hAnsi="adwa-assalaf" w:cs="adwa-assalaf" w:hint="cs"/>
          <w:b/>
          <w:bCs/>
          <w:sz w:val="32"/>
          <w:szCs w:val="32"/>
          <w:rtl/>
          <w:lang w:eastAsia="en-GB"/>
        </w:rPr>
        <w:t xml:space="preserve"> 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أَيُّهَا المُعَلِ</w:t>
      </w:r>
      <w:r w:rsidR="006515E8">
        <w:rPr>
          <w:rFonts w:ascii="AAA GoldenLotus" w:hAnsi="AAA GoldenLotus" w:cs="SKR HEAD1" w:hint="cs"/>
          <w:sz w:val="32"/>
          <w:szCs w:val="32"/>
          <w:rtl/>
        </w:rPr>
        <w:t>ّ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م</w:t>
      </w:r>
      <w:r w:rsidR="006515E8">
        <w:rPr>
          <w:rFonts w:ascii="AAA GoldenLotus" w:hAnsi="AAA GoldenLotus" w:cs="SKR HEAD1" w:hint="cs"/>
          <w:sz w:val="32"/>
          <w:szCs w:val="32"/>
          <w:rtl/>
        </w:rPr>
        <w:t>ُ: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 xml:space="preserve"> لَا بُدَّ أن تستشعر</w:t>
      </w:r>
      <w:r w:rsidR="006515E8">
        <w:rPr>
          <w:rFonts w:ascii="AAA GoldenLotus" w:hAnsi="AAA GoldenLotus" w:cs="SKR HEAD1" w:hint="cs"/>
          <w:sz w:val="32"/>
          <w:szCs w:val="32"/>
          <w:rtl/>
        </w:rPr>
        <w:t>َ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 xml:space="preserve"> عظمةَ ما أنتَ فيه، وما ط</w:t>
      </w:r>
      <w:r w:rsidR="006515E8">
        <w:rPr>
          <w:rFonts w:ascii="AAA GoldenLotus" w:hAnsi="AAA GoldenLotus" w:cs="SKR HEAD1" w:hint="cs"/>
          <w:sz w:val="32"/>
          <w:szCs w:val="32"/>
          <w:rtl/>
        </w:rPr>
        <w:t>ُ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و</w:t>
      </w:r>
      <w:r w:rsidR="006515E8">
        <w:rPr>
          <w:rFonts w:ascii="AAA GoldenLotus" w:hAnsi="AAA GoldenLotus" w:cs="SKR HEAD1" w:hint="cs"/>
          <w:sz w:val="32"/>
          <w:szCs w:val="32"/>
          <w:rtl/>
        </w:rPr>
        <w:t>ِّ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ق</w:t>
      </w:r>
      <w:r w:rsidR="006515E8">
        <w:rPr>
          <w:rFonts w:ascii="AAA GoldenLotus" w:hAnsi="AAA GoldenLotus" w:cs="SKR HEAD1" w:hint="cs"/>
          <w:sz w:val="32"/>
          <w:szCs w:val="32"/>
          <w:rtl/>
        </w:rPr>
        <w:t>ْ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تَ بهِ مِن أمانةٍ فِي عُن</w:t>
      </w:r>
      <w:r w:rsidR="006515E8">
        <w:rPr>
          <w:rFonts w:ascii="AAA GoldenLotus" w:hAnsi="AAA GoldenLotus" w:cs="SKR HEAD1" w:hint="cs"/>
          <w:sz w:val="32"/>
          <w:szCs w:val="32"/>
          <w:rtl/>
        </w:rPr>
        <w:t>ُ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 xml:space="preserve">قِك، </w:t>
      </w:r>
      <w:r>
        <w:rPr>
          <w:rFonts w:ascii="AAA GoldenLotus" w:hAnsi="AAA GoldenLotus" w:cs="AAA GoldenLotus" w:hint="cs"/>
          <w:sz w:val="32"/>
          <w:szCs w:val="32"/>
          <w:rtl/>
        </w:rPr>
        <w:t>فبي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>ن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يد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ي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ك 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 xml:space="preserve">أعظمُ </w:t>
      </w:r>
      <w:r>
        <w:rPr>
          <w:rFonts w:ascii="AAA GoldenLotus" w:hAnsi="AAA GoldenLotus" w:cs="AAA GoldenLotus" w:hint="cs"/>
          <w:sz w:val="32"/>
          <w:szCs w:val="32"/>
          <w:rtl/>
        </w:rPr>
        <w:t>ثروة، وتحت سُلطانِك أغل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ى كنز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ٍ</w:t>
      </w:r>
      <w:r>
        <w:rPr>
          <w:rFonts w:ascii="AAA GoldenLotus" w:hAnsi="AAA GoldenLotus" w:cs="AAA GoldenLotus" w:hint="cs"/>
          <w:sz w:val="32"/>
          <w:szCs w:val="32"/>
          <w:rtl/>
        </w:rPr>
        <w:t>، إنَّهُم أبناءُ المُسْلِمِيْنَ، فالله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الله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بِحُس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>ن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الر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عاية، أَيُّهَا المُعَلِ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م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إِنَّ مُه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>م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ت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ك ليست بالر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اتبِ والمال، بل هي رسالةُ إيمان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ٍ،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وأمانةُ جيل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ٍ،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وعِز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ُ وطن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ٍ،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وحضارةُ أُم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ة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ٍ</w:t>
      </w:r>
      <w:r>
        <w:rPr>
          <w:rFonts w:ascii="AAA GoldenLotus" w:hAnsi="AAA GoldenLotus" w:cs="AAA GoldenLotus" w:hint="cs"/>
          <w:sz w:val="32"/>
          <w:szCs w:val="32"/>
          <w:rtl/>
        </w:rPr>
        <w:t>، فإن أحسن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>تَ البذرَ طابَ الحصاد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>، أَيُّهَا المُعَلِ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م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ُ،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إِن كانَ الت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اجرُ يوقِفُ الأموال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فِي سبيل الله فأنت ت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>وقف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العقول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الن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ي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ر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ة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والن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 w:hint="cs"/>
          <w:sz w:val="32"/>
          <w:szCs w:val="32"/>
          <w:rtl/>
        </w:rPr>
        <w:t>فوس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المُؤمنة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َ،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وهي رأسُ كُل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خي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>رٍ وأساسُ كُل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صلا</w:t>
      </w:r>
      <w:r w:rsidR="001F39E3">
        <w:rPr>
          <w:rFonts w:ascii="AAA GoldenLotus" w:hAnsi="AAA GoldenLotus" w:cs="AAA GoldenLotus" w:hint="cs"/>
          <w:sz w:val="32"/>
          <w:szCs w:val="32"/>
          <w:rtl/>
        </w:rPr>
        <w:t>ح</w:t>
      </w:r>
      <w:r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2A5DA7" w:rsidRDefault="002A5DA7" w:rsidP="00716A3D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8" w:name="_Hlk57129619"/>
      <w:r w:rsidRPr="005B33C0">
        <w:rPr>
          <w:rFonts w:ascii="AAA GoldenLotus" w:hAnsi="AAA GoldenLotus" w:cs="AAA GoldenLotus"/>
          <w:b/>
          <w:bCs/>
          <w:color w:val="C00000"/>
          <w:sz w:val="32"/>
          <w:szCs w:val="32"/>
          <w:u w:val="single"/>
          <w:lang w:eastAsia="en-GB"/>
        </w:rPr>
        <w:lastRenderedPageBreak/>
        <w:sym w:font="Wingdings 2" w:char="F031"/>
      </w:r>
      <w:bookmarkEnd w:id="8"/>
      <w:r w:rsidRPr="005B33C0">
        <w:rPr>
          <w:rFonts w:ascii="AAA GoldenLotus" w:hAnsi="AAA GoldenLotus" w:cs="AAA GoldenLotus" w:hint="cs"/>
          <w:b/>
          <w:bCs/>
          <w:color w:val="C00000"/>
          <w:sz w:val="32"/>
          <w:szCs w:val="32"/>
          <w:u w:val="single"/>
          <w:rtl/>
          <w:lang w:eastAsia="en-GB"/>
        </w:rPr>
        <w:t xml:space="preserve"> 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أَيُّهَا المُعَلِ</w:t>
      </w:r>
      <w:r w:rsidR="006515E8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م</w:t>
      </w:r>
      <w:r w:rsidR="006515E8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ُ: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أُوصيكَ بثلاث</w:t>
      </w:r>
      <w:r w:rsidR="006515E8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ٍ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:</w:t>
      </w:r>
      <w:r w:rsidRPr="005B33C0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</w:rPr>
        <w:t>الحِلم الحِل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>م، والص</w:t>
      </w:r>
      <w:r w:rsidR="006515E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بر الص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بر، والص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دق الص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دق، فَأَمَّا الحِل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>م فهو أصلُ كُل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خُل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>قٍ كريم، ولَا بُدَّ لِمَن تول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ى أم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>ر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العِل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>م أن يجعلهُ قرين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هُ فِي كُل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أحوالِه، فالمُعَلِ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مُ يتعاملُ مَعَ ف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>ه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>ومٍ مُختلفة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وعقولٍ مُتباينة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ونُفوسٍ مُتفاوتة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وظروفٍ مُختلفة، فالحِل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>م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الحل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>م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أَيُّهَا المُعَلِ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م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>، إِنَّ أرد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>ت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الظ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فر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َ،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وطمع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>ت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فِي قط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>ف الث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م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ر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ولك فِي رَسُولِ اللَّه 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-</w:t>
      </w:r>
      <w:r w:rsidRPr="005B33C0">
        <w:rPr>
          <w:rFonts w:ascii="AAA GoldenLotus" w:hAnsi="AAA GoldenLotus" w:cs="AAA GoldenLotus" w:hint="cs"/>
          <w:color w:val="FF0000"/>
          <w:sz w:val="32"/>
          <w:szCs w:val="32"/>
          <w:rtl/>
        </w:rPr>
        <w:t>صَلَّى اللهُ عَلَيْهِ وَسَلَّمَ</w:t>
      </w:r>
      <w:r w:rsidR="00716A3D">
        <w:rPr>
          <w:rFonts w:ascii="AAA GoldenLotus" w:hAnsi="AAA GoldenLotus" w:cs="AAA GoldenLotus" w:hint="cs"/>
          <w:color w:val="FF0000"/>
          <w:sz w:val="32"/>
          <w:szCs w:val="32"/>
          <w:rtl/>
        </w:rPr>
        <w:t>-</w:t>
      </w:r>
      <w:r w:rsidRPr="005B33C0">
        <w:rPr>
          <w:rFonts w:ascii="AAA GoldenLotus" w:hAnsi="AAA GoldenLotus" w:cs="AAA GoldenLotus" w:hint="cs"/>
          <w:color w:val="FF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أُسوةٌ حسنة، فقد 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كانَ -</w:t>
      </w:r>
      <w:r w:rsidRPr="005B33C0">
        <w:rPr>
          <w:rFonts w:ascii="AAA GoldenLotus" w:hAnsi="AAA GoldenLotus" w:cs="AAA GoldenLotus" w:hint="cs"/>
          <w:color w:val="FF0000"/>
          <w:sz w:val="32"/>
          <w:szCs w:val="32"/>
          <w:rtl/>
        </w:rPr>
        <w:t>عَلَيْهِ الصَّلَاةُ وَالسَّلَامُ</w:t>
      </w:r>
      <w:r w:rsidR="00716A3D">
        <w:rPr>
          <w:rFonts w:ascii="AAA GoldenLotus" w:hAnsi="AAA GoldenLotus" w:cs="AAA GoldenLotus" w:hint="cs"/>
          <w:color w:val="FF0000"/>
          <w:sz w:val="32"/>
          <w:szCs w:val="32"/>
          <w:rtl/>
        </w:rPr>
        <w:t>-</w:t>
      </w:r>
      <w:r w:rsidRPr="005B33C0">
        <w:rPr>
          <w:rFonts w:ascii="AAA GoldenLotus" w:hAnsi="AAA GoldenLotus" w:cs="AAA GoldenLotus" w:hint="cs"/>
          <w:color w:val="FF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</w:rPr>
        <w:t>سمحًا رفيقًا، لي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نًا عطوفًا حليمًا. </w:t>
      </w:r>
    </w:p>
    <w:p w:rsidR="002A5DA7" w:rsidRDefault="002A5DA7" w:rsidP="00716A3D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9" w:name="_Hlk46391330"/>
      <w:r w:rsidRPr="005B33C0">
        <w:rPr>
          <w:rFonts w:ascii="AAA GoldenLotus" w:hAnsi="AAA GoldenLotus" w:cs="AAA GoldenLotu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AGA Arabesque" w:char="F05F"/>
      </w:r>
      <w:bookmarkEnd w:id="9"/>
      <w:r>
        <w:rPr>
          <w:rFonts w:ascii="AAA GoldenLotus" w:hAnsi="AAA GoldenLotus" w:cs="AAA GoldenLotus" w:hint="cs"/>
          <w:color w:val="0000CC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 xml:space="preserve">فَهذَا مُعاويةُ بن الحَكَم </w:t>
      </w:r>
      <w:r w:rsidR="00716A3D">
        <w:rPr>
          <w:rFonts w:ascii="AAA GoldenLotus" w:hAnsi="AAA GoldenLotus" w:cs="SKR HEAD1" w:hint="cs"/>
          <w:sz w:val="32"/>
          <w:szCs w:val="32"/>
          <w:rtl/>
        </w:rPr>
        <w:t>-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رَضِيَ اَللَّهُ عَنه</w:t>
      </w:r>
      <w:r w:rsidR="00716A3D">
        <w:rPr>
          <w:rFonts w:ascii="AAA GoldenLotus" w:hAnsi="AAA GoldenLotus" w:cs="SKR HEAD1" w:hint="cs"/>
          <w:sz w:val="32"/>
          <w:szCs w:val="32"/>
          <w:rtl/>
        </w:rPr>
        <w:t>-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 xml:space="preserve"> يصفُ منهج</w:t>
      </w:r>
      <w:r w:rsidR="00716A3D">
        <w:rPr>
          <w:rFonts w:ascii="AAA GoldenLotus" w:hAnsi="AAA GoldenLotus" w:cs="SKR HEAD1" w:hint="cs"/>
          <w:sz w:val="32"/>
          <w:szCs w:val="32"/>
          <w:rtl/>
        </w:rPr>
        <w:t>َ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 xml:space="preserve"> النَّبِي</w:t>
      </w:r>
      <w:r w:rsidR="00716A3D">
        <w:rPr>
          <w:rFonts w:ascii="AAA GoldenLotus" w:hAnsi="AAA GoldenLotus" w:cs="SKR HEAD1" w:hint="cs"/>
          <w:sz w:val="32"/>
          <w:szCs w:val="32"/>
          <w:rtl/>
        </w:rPr>
        <w:t>ِّ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 xml:space="preserve"> </w:t>
      </w:r>
      <w:r w:rsidR="00716A3D">
        <w:rPr>
          <w:rFonts w:ascii="AAA GoldenLotus" w:hAnsi="AAA GoldenLotus" w:cs="SKR HEAD1" w:hint="cs"/>
          <w:sz w:val="32"/>
          <w:szCs w:val="32"/>
          <w:rtl/>
        </w:rPr>
        <w:t>-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صَلَّى اللهُ عَلَيْهِ وَسَلَّم</w:t>
      </w:r>
      <w:r w:rsidR="00716A3D">
        <w:rPr>
          <w:rFonts w:ascii="AAA GoldenLotus" w:hAnsi="AAA GoldenLotus" w:cs="SKR HEAD1" w:hint="cs"/>
          <w:sz w:val="32"/>
          <w:szCs w:val="32"/>
          <w:rtl/>
        </w:rPr>
        <w:t>-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 xml:space="preserve"> </w:t>
      </w:r>
      <w:r w:rsidR="00716A3D" w:rsidRPr="005B33C0">
        <w:rPr>
          <w:rFonts w:ascii="AAA GoldenLotus" w:hAnsi="AAA GoldenLotus" w:cs="SKR HEAD1" w:hint="cs"/>
          <w:sz w:val="32"/>
          <w:szCs w:val="32"/>
          <w:rtl/>
        </w:rPr>
        <w:t>وحلم</w:t>
      </w:r>
      <w:r w:rsidR="00716A3D">
        <w:rPr>
          <w:rFonts w:ascii="AAA GoldenLotus" w:hAnsi="AAA GoldenLotus" w:cs="SKR HEAD1" w:hint="cs"/>
          <w:sz w:val="32"/>
          <w:szCs w:val="32"/>
          <w:rtl/>
        </w:rPr>
        <w:t>َهُ</w:t>
      </w:r>
      <w:r w:rsidR="00716A3D" w:rsidRPr="005B33C0">
        <w:rPr>
          <w:rFonts w:ascii="AAA GoldenLotus" w:hAnsi="AAA GoldenLotus" w:cs="SKR HEAD1" w:hint="cs"/>
          <w:sz w:val="32"/>
          <w:szCs w:val="32"/>
          <w:rtl/>
        </w:rPr>
        <w:t xml:space="preserve"> 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فِي تعليمِه،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حين تكل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م 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 xml:space="preserve">في الصَّلاةِ </w:t>
      </w:r>
      <w:r>
        <w:rPr>
          <w:rFonts w:ascii="AAA GoldenLotus" w:hAnsi="AAA GoldenLotus" w:cs="AAA GoldenLotus" w:hint="cs"/>
          <w:sz w:val="32"/>
          <w:szCs w:val="32"/>
          <w:rtl/>
        </w:rPr>
        <w:t>بما ليسَ مِنْهَا، يقولُ مُعاوية</w:t>
      </w:r>
      <w:r w:rsidR="00716A3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>: "</w:t>
      </w:r>
      <w:r w:rsidRPr="00EA1A8B">
        <w:rPr>
          <w:rFonts w:ascii="AAA GoldenLotus" w:hAnsi="AAA GoldenLotus" w:cs="AAA GoldenLotus"/>
          <w:sz w:val="32"/>
          <w:szCs w:val="32"/>
          <w:rtl/>
        </w:rPr>
        <w:t>فَبِأَبِي هُوَ وَأُمِّي، مَا رَأَيْتُ مُعَلِّمًا قَبْلَهُ وَلَا بَعْدَهُ أَحْسَنَ تَعْلِيمًا مِنْهُ، فَوَاللَّهِ مَا</w:t>
      </w:r>
      <w:r w:rsidRPr="00EA1A8B">
        <w:rPr>
          <w:rFonts w:ascii="Cambria" w:hAnsi="Cambria" w:cs="Cambria" w:hint="cs"/>
          <w:sz w:val="32"/>
          <w:szCs w:val="32"/>
          <w:rtl/>
        </w:rPr>
        <w:t> </w:t>
      </w:r>
      <w:r w:rsidRPr="00EA1A8B">
        <w:rPr>
          <w:rFonts w:ascii="AAA GoldenLotus" w:hAnsi="AAA GoldenLotus" w:cs="AAA GoldenLotus"/>
          <w:sz w:val="32"/>
          <w:szCs w:val="32"/>
          <w:rtl/>
        </w:rPr>
        <w:t>كَهَرَنِي</w:t>
      </w:r>
      <w:r w:rsidRPr="00EA1A8B">
        <w:rPr>
          <w:rFonts w:ascii="Cambria" w:hAnsi="Cambria" w:cs="Cambria" w:hint="cs"/>
          <w:sz w:val="32"/>
          <w:szCs w:val="32"/>
          <w:rtl/>
        </w:rPr>
        <w:t> </w:t>
      </w:r>
      <w:r w:rsidRPr="00EA1A8B">
        <w:rPr>
          <w:rFonts w:ascii="AAA GoldenLotus" w:hAnsi="AAA GoldenLotus" w:cs="AAA GoldenLotus"/>
          <w:sz w:val="32"/>
          <w:szCs w:val="32"/>
          <w:rtl/>
        </w:rPr>
        <w:t>وَلَا ضَرَبَنِي وَلَا شَتَمَنِي</w:t>
      </w:r>
      <w:r>
        <w:rPr>
          <w:rFonts w:ascii="AAA GoldenLotus" w:hAnsi="AAA GoldenLotus" w:cs="AAA GoldenLotus" w:hint="cs"/>
          <w:sz w:val="32"/>
          <w:szCs w:val="32"/>
          <w:rtl/>
        </w:rPr>
        <w:t>"</w:t>
      </w:r>
      <w:r w:rsidRPr="00EA1A8B">
        <w:rPr>
          <w:rFonts w:ascii="AAA GoldenLotus" w:hAnsi="AAA GoldenLotus" w:cs="AAA GoldenLotus"/>
          <w:sz w:val="32"/>
          <w:szCs w:val="32"/>
          <w:rtl/>
        </w:rPr>
        <w:t xml:space="preserve">، 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وَإِنَّمَا </w:t>
      </w:r>
      <w:r w:rsidRPr="00EA1A8B">
        <w:rPr>
          <w:rFonts w:ascii="AAA GoldenLotus" w:hAnsi="AAA GoldenLotus" w:cs="AAA GoldenLotus"/>
          <w:sz w:val="32"/>
          <w:szCs w:val="32"/>
          <w:rtl/>
        </w:rPr>
        <w:t xml:space="preserve">قَالَ: </w:t>
      </w:r>
      <w:r w:rsidRPr="00A52845"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«إِنَّ هَذِهِ الصَّلَاةَ لَا يَصْلُحُ فِيهَا شَيْءٌ مِنْ كَلَامِ النَّاسِ، إِنَّمَا هُوَ التَّسْبِيحُ وَالتَّكْبِيرُ وَقِرَاءَةُ الْقُرْآنِ»</w:t>
      </w:r>
      <w:r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2A5DA7" w:rsidRDefault="002A5DA7" w:rsidP="002A5D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5B33C0">
        <w:rPr>
          <w:rFonts w:ascii="AAA GoldenLotus" w:hAnsi="AAA GoldenLotus" w:cs="AAA GoldenLotus"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D7"/>
      </w:r>
      <w:r>
        <w:rPr>
          <w:rFonts w:ascii="AAA GoldenLotus" w:hAnsi="AAA GoldenLotus" w:cs="AAA GoldenLotus" w:hint="cs"/>
          <w:color w:val="C0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وقد أخذ </w:t>
      </w:r>
      <w:r w:rsidR="009F4D7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-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صَلَّى اللهُ عَلَيْهِ وَسَلَّم</w:t>
      </w:r>
      <w:r w:rsidR="009F4D7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-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بيدِ مُعاذ وهو يُعل</w:t>
      </w:r>
      <w:r w:rsidR="009F4D7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ِّ</w:t>
      </w:r>
      <w:r w:rsidRPr="005B33C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مُهُ فَقَالَ: </w:t>
      </w:r>
      <w:r w:rsidRPr="00A52845"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«يَا مُعَاذُ! وَاللَّهِ إِنِّي لَأُحِبُّكَ، وَاللَّهِ إِنِّي لَأُحِبُّكَ، أُوصِيكَ يَا مُعَاذُ: لَا تَدَعَنَّ فِي دُبُرِ كُلِّ صَلَاةٍ تَقُولُ: اللَّهُمَّ أَعِنِّي عَلَى ذِكْرِكَ وَشُكْرِكَ وَحُسْنِ عِبَادَتِكَ»</w:t>
      </w:r>
      <w:r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2A5DA7" w:rsidRDefault="002A5DA7" w:rsidP="009F4D7D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10" w:name="_Hlk57126697"/>
      <w:r w:rsidRPr="005B33C0">
        <w:rPr>
          <w:rFonts w:ascii="AAA GoldenLotus" w:hAnsi="AAA GoldenLotus" w:cs="AAA GoldenLotus"/>
          <w:b/>
          <w:bCs/>
          <w:sz w:val="32"/>
          <w:szCs w:val="32"/>
          <w:lang w:eastAsia="en-GB"/>
        </w:rPr>
        <w:sym w:font="Wingdings 2" w:char="F031"/>
      </w:r>
      <w:bookmarkEnd w:id="10"/>
      <w:r w:rsidRPr="005B33C0">
        <w:rPr>
          <w:rFonts w:ascii="AAA GoldenLotus" w:hAnsi="AAA GoldenLotus" w:cs="AAA GoldenLotus" w:hint="cs"/>
          <w:b/>
          <w:bCs/>
          <w:sz w:val="32"/>
          <w:szCs w:val="32"/>
          <w:rtl/>
          <w:lang w:eastAsia="en-GB"/>
        </w:rPr>
        <w:t xml:space="preserve"> 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وَأَمَّا الص</w:t>
      </w:r>
      <w:r w:rsidR="009F4D7D">
        <w:rPr>
          <w:rFonts w:ascii="AAA GoldenLotus" w:hAnsi="AAA GoldenLotus" w:cs="SKR HEAD1" w:hint="cs"/>
          <w:sz w:val="32"/>
          <w:szCs w:val="32"/>
          <w:rtl/>
        </w:rPr>
        <w:t>َّ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برَ فهو عُد</w:t>
      </w:r>
      <w:r w:rsidR="009F4D7D">
        <w:rPr>
          <w:rFonts w:ascii="AAA GoldenLotus" w:hAnsi="AAA GoldenLotus" w:cs="SKR HEAD1" w:hint="cs"/>
          <w:sz w:val="32"/>
          <w:szCs w:val="32"/>
          <w:rtl/>
        </w:rPr>
        <w:t>َّ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ة المُعل</w:t>
      </w:r>
      <w:r w:rsidR="009F4D7D">
        <w:rPr>
          <w:rFonts w:ascii="AAA GoldenLotus" w:hAnsi="AAA GoldenLotus" w:cs="SKR HEAD1" w:hint="cs"/>
          <w:sz w:val="32"/>
          <w:szCs w:val="32"/>
          <w:rtl/>
        </w:rPr>
        <w:t>ِّ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مين وزادُ المُرب</w:t>
      </w:r>
      <w:r w:rsidR="009F4D7D">
        <w:rPr>
          <w:rFonts w:ascii="AAA GoldenLotus" w:hAnsi="AAA GoldenLotus" w:cs="SKR HEAD1" w:hint="cs"/>
          <w:sz w:val="32"/>
          <w:szCs w:val="32"/>
          <w:rtl/>
        </w:rPr>
        <w:t>ِّ</w:t>
      </w:r>
      <w:r w:rsidRPr="005B33C0">
        <w:rPr>
          <w:rFonts w:ascii="AAA GoldenLotus" w:hAnsi="AAA GoldenLotus" w:cs="SKR HEAD1" w:hint="cs"/>
          <w:sz w:val="32"/>
          <w:szCs w:val="32"/>
          <w:rtl/>
        </w:rPr>
        <w:t>ين،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فعليك بالص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برِ والمُثابرة، فَتِكرارُ المُتبادر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وتوضيحُ الغامض، وفك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المُنغل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>ق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وتسهيل المُمتنع، وسماع الأسئلة مهما كانَّ درجتُها، والإنصاتُ إِلَىٰ الإشكالات مهما كَانَتْ سطحي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تُها يحتاجُ إِلَىٰ صبرٍ ومُثابرةٍ ومُواصلة، وقد كانَّ النَّبِي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ُ 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-</w:t>
      </w:r>
      <w:r w:rsidRPr="005B33C0">
        <w:rPr>
          <w:rFonts w:ascii="AAA GoldenLotus" w:hAnsi="AAA GoldenLotus" w:cs="AAA GoldenLotus" w:hint="cs"/>
          <w:color w:val="FF0000"/>
          <w:sz w:val="32"/>
          <w:szCs w:val="32"/>
          <w:rtl/>
        </w:rPr>
        <w:t>صَلَّى اللهُ عَلَيْهِ وَسَلَّمَ</w:t>
      </w:r>
      <w:r w:rsidR="009F4D7D">
        <w:rPr>
          <w:rFonts w:ascii="AAA GoldenLotus" w:hAnsi="AAA GoldenLotus" w:cs="AAA GoldenLotus" w:hint="cs"/>
          <w:color w:val="FF0000"/>
          <w:sz w:val="32"/>
          <w:szCs w:val="32"/>
          <w:rtl/>
        </w:rPr>
        <w:t>-</w:t>
      </w:r>
      <w:r w:rsidRPr="005B33C0">
        <w:rPr>
          <w:rFonts w:ascii="AAA GoldenLotus" w:hAnsi="AAA GoldenLotus" w:cs="AAA GoldenLotus" w:hint="cs"/>
          <w:color w:val="FF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</w:rPr>
        <w:t>يسمعُ أسئلةَ المُكابرين المُعاندين مِن الكُفَّار الجاحدين، ويُنصِتُ إِلَىٰ شُب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ه اليهود الحاقدين المُغرضين المُتعالين، ويستمعُ إِلَىٰ غِلظةِ الأعراب الغافلين، فكيف بك وقد وص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اك نبيُ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ك 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-</w:t>
      </w:r>
      <w:r w:rsidRPr="0021460E">
        <w:rPr>
          <w:rFonts w:ascii="AAA GoldenLotus" w:hAnsi="AAA GoldenLotus" w:cs="AAA GoldenLotus" w:hint="cs"/>
          <w:color w:val="FF0000"/>
          <w:sz w:val="32"/>
          <w:szCs w:val="32"/>
          <w:rtl/>
        </w:rPr>
        <w:t>صَلَّى اللهُ عَلَيْهِ وَسَلَّمَ</w:t>
      </w:r>
      <w:r w:rsidR="009F4D7D">
        <w:rPr>
          <w:rFonts w:ascii="AAA GoldenLotus" w:hAnsi="AAA GoldenLotus" w:cs="AAA GoldenLotus" w:hint="cs"/>
          <w:color w:val="FF0000"/>
          <w:sz w:val="32"/>
          <w:szCs w:val="32"/>
          <w:rtl/>
        </w:rPr>
        <w:t>-</w:t>
      </w:r>
      <w:r w:rsidRPr="0021460E">
        <w:rPr>
          <w:rFonts w:ascii="AAA GoldenLotus" w:hAnsi="AAA GoldenLotus" w:cs="AAA GoldenLotus" w:hint="cs"/>
          <w:color w:val="FF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</w:rPr>
        <w:t>بتبليغ الْعِلْمِ النَّافِعِ لأبناء المُسْلِمِيْنَ.</w:t>
      </w:r>
    </w:p>
    <w:p w:rsidR="002A5DA7" w:rsidRPr="0021460E" w:rsidRDefault="002A5DA7" w:rsidP="002A5DA7">
      <w:pPr>
        <w:ind w:firstLine="454"/>
        <w:jc w:val="both"/>
        <w:rPr>
          <w:rFonts w:ascii="adwa-assalaf" w:hAnsi="adwa-assalaf" w:cs="adwa-assalaf"/>
          <w:b/>
          <w:bCs/>
          <w:sz w:val="32"/>
          <w:szCs w:val="32"/>
          <w:rtl/>
        </w:rPr>
      </w:pPr>
      <w:r w:rsidRPr="0021460E">
        <w:rPr>
          <w:rFonts w:ascii="adwa-assalaf" w:hAnsi="adwa-assalaf" w:cs="adwa-assalaf"/>
          <w:b/>
          <w:bCs/>
          <w:sz w:val="32"/>
          <w:szCs w:val="32"/>
          <w:rtl/>
        </w:rPr>
        <w:t>وَأَمَّا الصِ</w:t>
      </w:r>
      <w:r w:rsidR="009F4D7D">
        <w:rPr>
          <w:rFonts w:ascii="adwa-assalaf" w:hAnsi="adwa-assalaf" w:cs="adwa-assalaf" w:hint="cs"/>
          <w:b/>
          <w:bCs/>
          <w:sz w:val="32"/>
          <w:szCs w:val="32"/>
          <w:rtl/>
        </w:rPr>
        <w:t>ّ</w:t>
      </w:r>
      <w:r w:rsidRPr="0021460E">
        <w:rPr>
          <w:rFonts w:ascii="adwa-assalaf" w:hAnsi="adwa-assalaf" w:cs="adwa-assalaf"/>
          <w:b/>
          <w:bCs/>
          <w:sz w:val="32"/>
          <w:szCs w:val="32"/>
          <w:rtl/>
        </w:rPr>
        <w:t>دقُ: فهو عمودُ البناء</w:t>
      </w:r>
      <w:r w:rsidR="009F4D7D">
        <w:rPr>
          <w:rFonts w:ascii="adwa-assalaf" w:hAnsi="adwa-assalaf" w:cs="adwa-assalaf" w:hint="cs"/>
          <w:b/>
          <w:bCs/>
          <w:sz w:val="32"/>
          <w:szCs w:val="32"/>
          <w:rtl/>
        </w:rPr>
        <w:t>،</w:t>
      </w:r>
      <w:r w:rsidRPr="0021460E">
        <w:rPr>
          <w:rFonts w:ascii="adwa-assalaf" w:hAnsi="adwa-assalaf" w:cs="adwa-assalaf"/>
          <w:b/>
          <w:bCs/>
          <w:sz w:val="32"/>
          <w:szCs w:val="32"/>
          <w:rtl/>
        </w:rPr>
        <w:t xml:space="preserve"> ورأسُ الأمر</w:t>
      </w:r>
      <w:r w:rsidR="009F4D7D">
        <w:rPr>
          <w:rFonts w:ascii="adwa-assalaf" w:hAnsi="adwa-assalaf" w:cs="adwa-assalaf" w:hint="cs"/>
          <w:b/>
          <w:bCs/>
          <w:sz w:val="32"/>
          <w:szCs w:val="32"/>
          <w:rtl/>
        </w:rPr>
        <w:t>،</w:t>
      </w:r>
      <w:r w:rsidRPr="0021460E">
        <w:rPr>
          <w:rFonts w:ascii="adwa-assalaf" w:hAnsi="adwa-assalaf" w:cs="adwa-assalaf"/>
          <w:b/>
          <w:bCs/>
          <w:sz w:val="32"/>
          <w:szCs w:val="32"/>
          <w:rtl/>
        </w:rPr>
        <w:t xml:space="preserve"> وبيتُ القصيد</w:t>
      </w:r>
      <w:r w:rsidR="009F4D7D">
        <w:rPr>
          <w:rFonts w:ascii="adwa-assalaf" w:hAnsi="adwa-assalaf" w:cs="adwa-assalaf" w:hint="cs"/>
          <w:b/>
          <w:bCs/>
          <w:sz w:val="32"/>
          <w:szCs w:val="32"/>
          <w:rtl/>
        </w:rPr>
        <w:t>،</w:t>
      </w:r>
      <w:r w:rsidRPr="0021460E">
        <w:rPr>
          <w:rFonts w:ascii="adwa-assalaf" w:hAnsi="adwa-assalaf" w:cs="adwa-assalaf"/>
          <w:b/>
          <w:bCs/>
          <w:sz w:val="32"/>
          <w:szCs w:val="32"/>
          <w:rtl/>
        </w:rPr>
        <w:t xml:space="preserve"> وجوهرُ الخبر، </w:t>
      </w:r>
      <w:r w:rsidRPr="009E77FF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واعلم أنَّ الص</w:t>
      </w:r>
      <w:r w:rsidR="009F4D7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ِّ</w:t>
      </w:r>
      <w:r w:rsidRPr="009E77FF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دق فِي أمورٍ ثلاثة:</w:t>
      </w:r>
      <w:r w:rsidRPr="009E77FF"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 xml:space="preserve"> </w:t>
      </w:r>
    </w:p>
    <w:p w:rsidR="002A5DA7" w:rsidRDefault="002A5DA7" w:rsidP="002A5D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34EAC">
        <w:rPr>
          <w:rFonts w:ascii="AAA GoldenLotus" w:hAnsi="AAA GoldenLotus" w:cs="AAA GoldenLotus"/>
          <w:color w:val="C00000"/>
          <w:sz w:val="32"/>
          <w:szCs w:val="32"/>
          <w:lang w:eastAsia="en-GB"/>
        </w:rPr>
        <w:sym w:font="Wingdings" w:char="F0C3"/>
      </w:r>
      <w:r>
        <w:rPr>
          <w:rFonts w:ascii="AAA GoldenLotus" w:hAnsi="AAA GoldenLotus" w:cs="AAA GoldenLotus" w:hint="cs"/>
          <w:color w:val="C00000"/>
          <w:sz w:val="32"/>
          <w:szCs w:val="32"/>
          <w:rtl/>
          <w:lang w:eastAsia="en-GB"/>
        </w:rPr>
        <w:t xml:space="preserve"> </w:t>
      </w:r>
      <w:r w:rsidRPr="0021460E"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>الْأَوَ</w:t>
      </w:r>
      <w:r w:rsidR="009F4D7D">
        <w:rPr>
          <w:rFonts w:ascii="adwa-assalaf" w:hAnsi="adwa-assalaf" w:cs="adwa-assalaf" w:hint="cs"/>
          <w:b/>
          <w:bCs/>
          <w:color w:val="C00000"/>
          <w:sz w:val="32"/>
          <w:szCs w:val="32"/>
          <w:rtl/>
        </w:rPr>
        <w:t>ّ</w:t>
      </w:r>
      <w:r w:rsidRPr="0021460E"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>لُ:</w:t>
      </w:r>
      <w:r w:rsidRPr="0021460E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</w:rPr>
        <w:t>الص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ِدقُ فِي ماد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ة العلم، 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و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فِي بذل الجُهد، 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و</w:t>
      </w:r>
      <w:r>
        <w:rPr>
          <w:rFonts w:ascii="AAA GoldenLotus" w:hAnsi="AAA GoldenLotus" w:cs="AAA GoldenLotus" w:hint="cs"/>
          <w:sz w:val="32"/>
          <w:szCs w:val="32"/>
          <w:rtl/>
        </w:rPr>
        <w:t>فِي إيصال المعرفةِ إِلَىٰ الطُ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لاب والحِرصِ عَلَىٰ ترسيخها فِي العقول.</w:t>
      </w:r>
      <w:r w:rsidRPr="00EA1A8B">
        <w:rPr>
          <w:rFonts w:ascii="AAA GoldenLotus" w:hAnsi="AAA GoldenLotus" w:cs="AAA GoldenLotus"/>
          <w:sz w:val="32"/>
          <w:szCs w:val="32"/>
          <w:rtl/>
        </w:rPr>
        <w:t xml:space="preserve"> </w:t>
      </w:r>
    </w:p>
    <w:p w:rsidR="002A5DA7" w:rsidRDefault="002A5DA7" w:rsidP="002A5D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34EAC">
        <w:rPr>
          <w:rFonts w:ascii="AAA GoldenLotus" w:hAnsi="AAA GoldenLotus" w:cs="AAA GoldenLotus"/>
          <w:color w:val="C00000"/>
          <w:sz w:val="32"/>
          <w:szCs w:val="32"/>
          <w:lang w:eastAsia="en-GB"/>
        </w:rPr>
        <w:lastRenderedPageBreak/>
        <w:sym w:font="Wingdings" w:char="F0C3"/>
      </w:r>
      <w:r>
        <w:rPr>
          <w:rFonts w:ascii="AAA GoldenLotus" w:hAnsi="AAA GoldenLotus" w:cs="AAA GoldenLotus" w:hint="cs"/>
          <w:color w:val="C00000"/>
          <w:sz w:val="32"/>
          <w:szCs w:val="32"/>
          <w:rtl/>
          <w:lang w:eastAsia="en-GB"/>
        </w:rPr>
        <w:t xml:space="preserve"> </w:t>
      </w:r>
      <w:r w:rsidRPr="0021460E"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>الثَّانِي:</w:t>
      </w:r>
      <w:r w:rsidRPr="0021460E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</w:rPr>
        <w:t>الص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ِدقُ لِوَلي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الأمر فِي إبلاغهِ ع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م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ا يستجدُ فِي أمر الطالب، والت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واص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>ل مَعَهُ عِنْد رَص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>دِ أي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مُخالفةٍ أَوْ جُنوحٍ أَوْ تَغُي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 w:hint="cs"/>
          <w:sz w:val="32"/>
          <w:szCs w:val="32"/>
          <w:rtl/>
        </w:rPr>
        <w:t>رٍ فِي سلوك الطالب، وإبلاغ ولي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الأمر بذلك. </w:t>
      </w:r>
    </w:p>
    <w:p w:rsidR="009F4D7D" w:rsidRDefault="002A5DA7" w:rsidP="002A5D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34EAC">
        <w:rPr>
          <w:rFonts w:ascii="AAA GoldenLotus" w:hAnsi="AAA GoldenLotus" w:cs="AAA GoldenLotus"/>
          <w:color w:val="C00000"/>
          <w:sz w:val="32"/>
          <w:szCs w:val="32"/>
          <w:lang w:eastAsia="en-GB"/>
        </w:rPr>
        <w:sym w:font="Wingdings" w:char="F0C3"/>
      </w:r>
      <w:r>
        <w:rPr>
          <w:rFonts w:ascii="AAA GoldenLotus" w:hAnsi="AAA GoldenLotus" w:cs="AAA GoldenLotus" w:hint="cs"/>
          <w:color w:val="C00000"/>
          <w:sz w:val="32"/>
          <w:szCs w:val="32"/>
          <w:rtl/>
          <w:lang w:eastAsia="en-GB"/>
        </w:rPr>
        <w:t xml:space="preserve"> </w:t>
      </w:r>
      <w:r w:rsidRPr="0021460E"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>الثَّالِثُ:</w:t>
      </w:r>
      <w:r w:rsidRPr="0021460E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</w:rPr>
        <w:t>الصِ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دقُ مَعَ الطالب فِي نُصحهِ، وتوجيهِهِ وتذكيرهِ مهما كَانَ تخص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</w:t>
      </w:r>
      <w:r w:rsidR="001F39E3">
        <w:rPr>
          <w:rFonts w:ascii="AAA GoldenLotus" w:hAnsi="AAA GoldenLotus" w:cs="AAA GoldenLotus" w:hint="cs"/>
          <w:sz w:val="32"/>
          <w:szCs w:val="32"/>
          <w:rtl/>
        </w:rPr>
        <w:t>ُصُك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.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</w:p>
    <w:p w:rsidR="002A5DA7" w:rsidRDefault="002A5DA7" w:rsidP="002A5D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 w:hint="cs"/>
          <w:sz w:val="32"/>
          <w:szCs w:val="32"/>
          <w:rtl/>
        </w:rPr>
        <w:t>أَيُّهَا المُعَلِ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م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: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التربيةُ هي مُه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>م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ةُ المُعل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مين جميعًا بغض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الن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ظ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رِ عَنْ الت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خصُ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صِ أَوْ العلم الَّذِي يُدَرَّس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.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أَيُّهَا المُعَلِ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م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: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أعانك الله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فأنت رَجُل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الميدان الْأَوَلُ، فأنت أو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لُ مَن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يرصدُ المُخالفات، ويطَ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لِعُ عَلَىٰ الت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غي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ُرات، ويُبصِرُ التحو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 w:hint="cs"/>
          <w:sz w:val="32"/>
          <w:szCs w:val="32"/>
          <w:rtl/>
        </w:rPr>
        <w:t>لات الَّتِي يَمُر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بها جيلُ اليوم، فَكُن مُتفائِلًا مُستبش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>رًا ومُصلِحًا وناصحًا.</w:t>
      </w:r>
    </w:p>
    <w:p w:rsidR="002A5DA7" w:rsidRDefault="002A5DA7" w:rsidP="009F4D7D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34EAC">
        <w:rPr>
          <w:rFonts w:ascii="adwa-assalaf" w:hAnsi="adwa-assalaf" w:cs="adwa-assalaf"/>
          <w:b/>
          <w:bCs/>
          <w:sz w:val="32"/>
          <w:szCs w:val="32"/>
          <w:lang w:eastAsia="en-GB"/>
        </w:rPr>
        <w:sym w:font="Wingdings 2" w:char="F0C4"/>
      </w:r>
      <w:r>
        <w:rPr>
          <w:rFonts w:ascii="adwa-assalaf" w:hAnsi="adwa-assalaf" w:cs="adwa-assalaf" w:hint="cs"/>
          <w:b/>
          <w:bCs/>
          <w:sz w:val="32"/>
          <w:szCs w:val="32"/>
          <w:rtl/>
          <w:lang w:eastAsia="en-GB"/>
        </w:rPr>
        <w:t xml:space="preserve"> </w:t>
      </w:r>
      <w:r w:rsidRPr="00CE25F2">
        <w:rPr>
          <w:rFonts w:ascii="AAA GoldenLotus" w:hAnsi="AAA GoldenLotus" w:cs="SKR HEAD1" w:hint="cs"/>
          <w:sz w:val="32"/>
          <w:szCs w:val="32"/>
          <w:rtl/>
        </w:rPr>
        <w:t>أَيُّهَا المُعَلِ</w:t>
      </w:r>
      <w:r w:rsidR="009F4D7D">
        <w:rPr>
          <w:rFonts w:ascii="AAA GoldenLotus" w:hAnsi="AAA GoldenLotus" w:cs="SKR HEAD1" w:hint="cs"/>
          <w:sz w:val="32"/>
          <w:szCs w:val="32"/>
          <w:rtl/>
        </w:rPr>
        <w:t>ّ</w:t>
      </w:r>
      <w:r w:rsidRPr="00CE25F2">
        <w:rPr>
          <w:rFonts w:ascii="AAA GoldenLotus" w:hAnsi="AAA GoldenLotus" w:cs="SKR HEAD1" w:hint="cs"/>
          <w:sz w:val="32"/>
          <w:szCs w:val="32"/>
          <w:rtl/>
        </w:rPr>
        <w:t>م</w:t>
      </w:r>
      <w:r w:rsidR="009F4D7D">
        <w:rPr>
          <w:rFonts w:ascii="AAA GoldenLotus" w:hAnsi="AAA GoldenLotus" w:cs="SKR HEAD1" w:hint="cs"/>
          <w:sz w:val="32"/>
          <w:szCs w:val="32"/>
          <w:rtl/>
        </w:rPr>
        <w:t>:</w:t>
      </w:r>
      <w:r w:rsidRPr="00CE25F2">
        <w:rPr>
          <w:rFonts w:ascii="AAA GoldenLotus" w:hAnsi="AAA GoldenLotus" w:cs="SKR HEAD1" w:hint="cs"/>
          <w:sz w:val="32"/>
          <w:szCs w:val="32"/>
          <w:rtl/>
        </w:rPr>
        <w:t xml:space="preserve"> إِنَّ للقدوةِ أثرًا فِي نِفوسِ المُتعل</w:t>
      </w:r>
      <w:r w:rsidR="009F4D7D">
        <w:rPr>
          <w:rFonts w:ascii="AAA GoldenLotus" w:hAnsi="AAA GoldenLotus" w:cs="SKR HEAD1" w:hint="cs"/>
          <w:sz w:val="32"/>
          <w:szCs w:val="32"/>
          <w:rtl/>
        </w:rPr>
        <w:t>ِّ</w:t>
      </w:r>
      <w:r w:rsidRPr="00CE25F2">
        <w:rPr>
          <w:rFonts w:ascii="AAA GoldenLotus" w:hAnsi="AAA GoldenLotus" w:cs="SKR HEAD1" w:hint="cs"/>
          <w:sz w:val="32"/>
          <w:szCs w:val="32"/>
          <w:rtl/>
        </w:rPr>
        <w:t>مين، فكُن قُدوةَ خيرٍ فِي كلامك وصمتك وهيأتِك،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وفي صحيحِ مُسلِم: </w:t>
      </w:r>
      <w:r w:rsidRPr="00A52845"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«مَنْ سَنَّ سُنَّةَ خَيْرٍ فَاتُّبِعَ عَلَيْهَا فَلَهُ أَجْرُهُ وَمِثْلُ أُجُورِ مَن</w:t>
      </w:r>
      <w:r w:rsidR="009F4D7D">
        <w:rPr>
          <w:rFonts w:ascii="adwa-assalaf" w:hAnsi="adwa-assalaf" w:cs="adwa-assalaf" w:hint="cs"/>
          <w:b/>
          <w:bCs/>
          <w:color w:val="00B050"/>
          <w:sz w:val="32"/>
          <w:szCs w:val="32"/>
          <w:rtl/>
        </w:rPr>
        <w:t>ِ</w:t>
      </w:r>
      <w:r w:rsidRPr="00A52845"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 xml:space="preserve"> اتَّبَعَهُ غَيْرَ مَنْقُوصٍ مِنْ أُجُورِهِمْ شَيْئًا»</w:t>
      </w:r>
      <w:r>
        <w:rPr>
          <w:rFonts w:ascii="AAA GoldenLotus" w:hAnsi="AAA GoldenLotus" w:cs="AAA GoldenLotus" w:hint="cs"/>
          <w:sz w:val="32"/>
          <w:szCs w:val="32"/>
          <w:rtl/>
        </w:rPr>
        <w:t>، عجبًا لأمرِكَ أَيُّهَا المُعَلِ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م تَحرِقُ نفس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ك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؛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لِتُشع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>ل غير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ك، يا لَهُ مِن 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 xml:space="preserve">إيثارِ </w:t>
      </w:r>
      <w:r>
        <w:rPr>
          <w:rFonts w:ascii="AAA GoldenLotus" w:hAnsi="AAA GoldenLotus" w:cs="AAA GoldenLotus" w:hint="cs"/>
          <w:sz w:val="32"/>
          <w:szCs w:val="32"/>
          <w:rtl/>
        </w:rPr>
        <w:t>بالِ</w:t>
      </w:r>
      <w:r w:rsidR="001F39E3">
        <w:rPr>
          <w:rFonts w:ascii="AAA GoldenLotus" w:hAnsi="AAA GoldenLotus" w:cs="AAA GoldenLotus" w:hint="cs"/>
          <w:sz w:val="32"/>
          <w:szCs w:val="32"/>
          <w:rtl/>
        </w:rPr>
        <w:t>غ وكرمٍ سابغ</w:t>
      </w:r>
      <w:r>
        <w:rPr>
          <w:rFonts w:ascii="AAA GoldenLotus" w:hAnsi="AAA GoldenLotus" w:cs="AAA GoldenLotus" w:hint="cs"/>
          <w:sz w:val="32"/>
          <w:szCs w:val="32"/>
          <w:rtl/>
        </w:rPr>
        <w:t>، ولله دَر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شيخ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القُد</w:t>
      </w:r>
      <w:r w:rsidR="009F4D7D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س إذ قَالَ فِي وصفِك: </w:t>
      </w:r>
    </w:p>
    <w:tbl>
      <w:tblPr>
        <w:tblStyle w:val="a8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3865"/>
        <w:gridCol w:w="643"/>
        <w:gridCol w:w="3865"/>
      </w:tblGrid>
      <w:tr w:rsidR="002A5DA7" w:rsidRPr="00485C09" w:rsidTr="002A5DA7">
        <w:trPr>
          <w:trHeight w:hRule="exact" w:val="589"/>
          <w:jc w:val="center"/>
        </w:trPr>
        <w:tc>
          <w:tcPr>
            <w:tcW w:w="3865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يا شمعةً فِي زوايا الصف تأتلق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ُ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  <w:tc>
          <w:tcPr>
            <w:tcW w:w="643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65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تُنيِرُ درب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َ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المعالي وهي تحترق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ُ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</w:tr>
      <w:tr w:rsidR="002A5DA7" w:rsidRPr="00485C09" w:rsidTr="002A5DA7">
        <w:trPr>
          <w:trHeight w:hRule="exact" w:val="589"/>
          <w:jc w:val="center"/>
        </w:trPr>
        <w:tc>
          <w:tcPr>
            <w:tcW w:w="3865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لا أطفأ الله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ُ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نورًا أنت مصدر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ُ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هُ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  <w:tc>
          <w:tcPr>
            <w:tcW w:w="643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65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يا صادق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َ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الفجر أنت الصبح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ُ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والفلقُ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</w:tr>
      <w:tr w:rsidR="002A5DA7" w:rsidRPr="00485C09" w:rsidTr="002A5DA7">
        <w:trPr>
          <w:trHeight w:hRule="exact" w:val="589"/>
          <w:jc w:val="center"/>
        </w:trPr>
        <w:tc>
          <w:tcPr>
            <w:tcW w:w="3865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أيا معلّم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ًا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يا رمز الوفا سَلم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َ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ْ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  </w:t>
            </w:r>
          </w:p>
        </w:tc>
        <w:tc>
          <w:tcPr>
            <w:tcW w:w="643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65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يمينُ أهل الوفا يا خير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َ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مَن صدقوا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</w:tr>
      <w:tr w:rsidR="002A5DA7" w:rsidRPr="00485C09" w:rsidTr="002A5DA7">
        <w:trPr>
          <w:trHeight w:hRule="exact" w:val="589"/>
          <w:jc w:val="center"/>
        </w:trPr>
        <w:tc>
          <w:tcPr>
            <w:tcW w:w="3865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لا فُضّ فُوكَ فمنهُ الدُرُ مُنتثرٌ 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   </w:t>
            </w:r>
          </w:p>
        </w:tc>
        <w:tc>
          <w:tcPr>
            <w:tcW w:w="643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65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ولا حُرِمتَ فمنك الخيرُ مندفقُ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</w:tr>
      <w:tr w:rsidR="002A5DA7" w:rsidRPr="00485C09" w:rsidTr="002A5DA7">
        <w:trPr>
          <w:trHeight w:hRule="exact" w:val="589"/>
          <w:jc w:val="center"/>
        </w:trPr>
        <w:tc>
          <w:tcPr>
            <w:tcW w:w="3865" w:type="dxa"/>
            <w:shd w:val="clear" w:color="auto" w:fill="auto"/>
          </w:tcPr>
          <w:p w:rsidR="002A5DA7" w:rsidRPr="00485C09" w:rsidRDefault="002A5DA7" w:rsidP="009F4D7D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يَدٌ تَخط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ّ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ُ عَلَى القرطاسُ نهج </w:t>
            </w:r>
            <w:r w:rsidR="009F4D7D"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هُد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ًى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  <w:tc>
          <w:tcPr>
            <w:tcW w:w="643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65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بها تشر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َّ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فت الأرقامُ والورقُ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</w:tr>
      <w:tr w:rsidR="002A5DA7" w:rsidRPr="00485C09" w:rsidTr="002A5DA7">
        <w:trPr>
          <w:trHeight w:hRule="exact" w:val="589"/>
          <w:jc w:val="center"/>
        </w:trPr>
        <w:tc>
          <w:tcPr>
            <w:tcW w:w="3865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أيا مُعلم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ًا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كم طو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َّ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ق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ْ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تَ مِن عُنقٍ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  <w:tc>
          <w:tcPr>
            <w:tcW w:w="643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65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بالفضل فازدان مِنهُ الصدرُ والعُنقُ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</w:tr>
      <w:tr w:rsidR="002A5DA7" w:rsidRPr="00485C09" w:rsidTr="002A5DA7">
        <w:trPr>
          <w:trHeight w:hRule="exact" w:val="589"/>
          <w:jc w:val="center"/>
        </w:trPr>
        <w:tc>
          <w:tcPr>
            <w:tcW w:w="3865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ويا مُؤدِ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ّ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بُ كم أنقذ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ْ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ت مِن أُممٍ 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  <w:tc>
          <w:tcPr>
            <w:tcW w:w="643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65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لولا سفين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ُ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كَ فِي بحر الر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َّ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دى غرقوا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</w:tr>
      <w:tr w:rsidR="002A5DA7" w:rsidRPr="00485C09" w:rsidTr="002A5DA7">
        <w:trPr>
          <w:trHeight w:hRule="exact" w:val="589"/>
          <w:jc w:val="center"/>
        </w:trPr>
        <w:tc>
          <w:tcPr>
            <w:tcW w:w="3865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وكم بنيت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َ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لها مجدًا فبو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َّ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َ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ها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  <w:tc>
          <w:tcPr>
            <w:tcW w:w="643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65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ذ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ُ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َ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 المعالي ومنك الجُهد والعرقُ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</w:tr>
      <w:tr w:rsidR="002A5DA7" w:rsidRPr="00485C09" w:rsidTr="002A5DA7">
        <w:trPr>
          <w:trHeight w:hRule="exact" w:val="589"/>
          <w:jc w:val="center"/>
        </w:trPr>
        <w:tc>
          <w:tcPr>
            <w:tcW w:w="3865" w:type="dxa"/>
            <w:shd w:val="clear" w:color="auto" w:fill="auto"/>
          </w:tcPr>
          <w:p w:rsidR="002A5DA7" w:rsidRPr="00485C09" w:rsidRDefault="002A5DA7" w:rsidP="009F4D7D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وسوف تلقى جزاء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َ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الضِعف </w:t>
            </w:r>
            <w:r w:rsidR="009F4D7D"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مُدّخ</w:t>
            </w:r>
            <w:r w:rsidR="009F4D7D">
              <w:rPr>
                <w:rFonts w:ascii="Traditional Arabic" w:hAnsi="Traditional Arabic" w:cs="Traditional Arabic" w:hint="cs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رً</w:t>
            </w:r>
            <w:r w:rsidR="009F4D7D"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  <w:tc>
          <w:tcPr>
            <w:tcW w:w="643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65" w:type="dxa"/>
            <w:shd w:val="clear" w:color="auto" w:fill="auto"/>
          </w:tcPr>
          <w:p w:rsidR="002A5DA7" w:rsidRPr="00485C09" w:rsidRDefault="002A5DA7" w:rsidP="002A5DA7">
            <w:pPr>
              <w:widowControl w:val="0"/>
              <w:jc w:val="lowKashida"/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فعش قريرًا ولا يقعد بك القلقُ</w:t>
            </w:r>
            <w:r w:rsidRPr="00485C09">
              <w:rPr>
                <w:rFonts w:ascii="Traditional Arabic" w:hAnsi="Traditional Arabic" w:cs="Traditional Arabic"/>
                <w:bCs/>
                <w:color w:val="00206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</w:tr>
    </w:tbl>
    <w:p w:rsidR="002A5DA7" w:rsidRDefault="002A5DA7" w:rsidP="00E757DE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25F2">
        <w:rPr>
          <w:rFonts w:ascii="AAA GoldenLotus" w:hAnsi="AAA GoldenLotus" w:cs="Generator 2005" w:hint="cs"/>
          <w:sz w:val="32"/>
          <w:szCs w:val="32"/>
          <w:rtl/>
        </w:rPr>
        <w:t>أَعُوذُ بِاللهِ</w:t>
      </w:r>
      <w:r w:rsidRPr="00CE25F2">
        <w:rPr>
          <w:rFonts w:ascii="Cambria" w:hAnsi="Cambria" w:cs="Generator 2005" w:hint="cs"/>
          <w:sz w:val="32"/>
          <w:szCs w:val="32"/>
          <w:rtl/>
        </w:rPr>
        <w:t> </w:t>
      </w:r>
      <w:r w:rsidRPr="00CE25F2">
        <w:rPr>
          <w:rFonts w:ascii="AAA GoldenLotus" w:hAnsi="AAA GoldenLotus" w:cs="Generator 2005" w:hint="cs"/>
          <w:sz w:val="32"/>
          <w:szCs w:val="32"/>
          <w:rtl/>
        </w:rPr>
        <w:t>مِنَ</w:t>
      </w:r>
      <w:r w:rsidRPr="00CE25F2">
        <w:rPr>
          <w:rFonts w:ascii="Cambria" w:hAnsi="Cambria" w:cs="Generator 2005" w:hint="cs"/>
          <w:sz w:val="32"/>
          <w:szCs w:val="32"/>
          <w:rtl/>
        </w:rPr>
        <w:t> </w:t>
      </w:r>
      <w:r w:rsidRPr="00CE25F2">
        <w:rPr>
          <w:rFonts w:ascii="AAA GoldenLotus" w:hAnsi="AAA GoldenLotus" w:cs="Generator 2005" w:hint="cs"/>
          <w:sz w:val="32"/>
          <w:szCs w:val="32"/>
          <w:rtl/>
        </w:rPr>
        <w:t>الشَّيْطَانِ الرَّجِيمِ: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F74870">
        <w:rPr>
          <w:rFonts w:ascii="AAA GoldenLotus" w:hAnsi="AAA GoldenLotus" w:cs="AAA GoldenLotus"/>
          <w:sz w:val="32"/>
          <w:szCs w:val="32"/>
          <w:rtl/>
        </w:rPr>
        <w:t>﴿</w:t>
      </w:r>
      <w:r w:rsidRPr="00773075">
        <w:rPr>
          <w:rFonts w:ascii="AAA GoldenLotus" w:hAnsi="AAA GoldenLotus" w:cs="KFGQPC Uthmanic Script HAFS"/>
          <w:color w:val="FF0000"/>
          <w:sz w:val="32"/>
          <w:szCs w:val="32"/>
          <w:rtl/>
        </w:rPr>
        <w:t>وَقُلِ اعْمَلُوا فَسَيَرَى اللَّهُ عَمَلَكُمْ وَرَسُولُهُ وَالْمُؤْمِنُونَ وَسَتُرَدُّونَ إِلَى عَالِمِ الْغَيْبِ وَالشَّهَادَةِ فَيُنَبِّئُكُمْ بِمَا كُنْتُمْ تَعْمَلُونَ</w:t>
      </w:r>
      <w:r w:rsidRPr="00773075">
        <w:rPr>
          <w:rFonts w:ascii="AAA GoldenLotus" w:hAnsi="AAA GoldenLotus" w:cs="KFGQPC Uthmanic Script HAFS" w:hint="cs"/>
          <w:color w:val="FF0000"/>
          <w:sz w:val="32"/>
          <w:szCs w:val="32"/>
          <w:rtl/>
        </w:rPr>
        <w:t xml:space="preserve"> 105</w:t>
      </w:r>
      <w:r w:rsidRPr="0095176D">
        <w:rPr>
          <w:rFonts w:ascii="AAA GoldenLotus" w:hAnsi="AAA GoldenLotus" w:cs="AAA GoldenLotus"/>
          <w:sz w:val="32"/>
          <w:szCs w:val="32"/>
          <w:rtl/>
        </w:rPr>
        <w:t>﴾</w:t>
      </w:r>
      <w:r w:rsidRPr="0017072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674D63">
        <w:rPr>
          <w:rFonts w:ascii="AAA GoldenLotus" w:hAnsi="AAA GoldenLotus" w:cs="AAA GoldenLotus"/>
          <w:sz w:val="28"/>
          <w:szCs w:val="28"/>
          <w:rtl/>
        </w:rPr>
        <w:t>[التوبة: 105]</w:t>
      </w:r>
      <w:r>
        <w:rPr>
          <w:rFonts w:ascii="AAA GoldenLotus" w:hAnsi="AAA GoldenLotus" w:cs="AAA GoldenLotus" w:hint="cs"/>
          <w:sz w:val="32"/>
          <w:szCs w:val="32"/>
          <w:rtl/>
        </w:rPr>
        <w:t>، نفعني الله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وإي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اكُم بكتابِه، 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 xml:space="preserve">وأجارني </w:t>
      </w:r>
      <w:r>
        <w:rPr>
          <w:rFonts w:ascii="AAA GoldenLotus" w:hAnsi="AAA GoldenLotus" w:cs="AAA GoldenLotus" w:hint="cs"/>
          <w:sz w:val="32"/>
          <w:szCs w:val="32"/>
          <w:rtl/>
        </w:rPr>
        <w:t>وإي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اكُم مِن أليمِ عقابِه، استغفروه إنَّهُ هُوَ الغفور الرحيم. </w:t>
      </w:r>
    </w:p>
    <w:p w:rsidR="002A5DA7" w:rsidRDefault="002A5DA7" w:rsidP="002A5D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</w:p>
    <w:p w:rsidR="002A5DA7" w:rsidRPr="00AE41F8" w:rsidRDefault="002A5DA7" w:rsidP="002A5DA7">
      <w:pPr>
        <w:ind w:firstLine="454"/>
        <w:jc w:val="center"/>
        <w:rPr>
          <w:rFonts w:ascii="AAA GoldenLotus" w:hAnsi="AAA GoldenLotus" w:cs="Sultan  koufi"/>
          <w:color w:val="C00000"/>
          <w:szCs w:val="32"/>
          <w:rtl/>
        </w:rPr>
      </w:pPr>
      <w:r w:rsidRPr="00E52E3A">
        <w:rPr>
          <w:rFonts w:ascii="AAA GoldenLotus" w:hAnsi="AAA GoldenLotus" w:cs="Sultan  koufi" w:hint="cs"/>
          <w:color w:val="C00000"/>
          <w:szCs w:val="32"/>
          <w:rtl/>
        </w:rPr>
        <w:lastRenderedPageBreak/>
        <w:t>(</w:t>
      </w:r>
      <w:r>
        <w:rPr>
          <w:rFonts w:ascii="AAA GoldenLotus" w:hAnsi="AAA GoldenLotus" w:cs="Sultan  koufi" w:hint="cs"/>
          <w:color w:val="C00000"/>
          <w:szCs w:val="32"/>
          <w:rtl/>
        </w:rPr>
        <w:t>الخُطبَةُ الثَّانِيَةُ</w:t>
      </w:r>
      <w:r w:rsidRPr="00E52E3A">
        <w:rPr>
          <w:rFonts w:ascii="AAA GoldenLotus" w:hAnsi="AAA GoldenLotus" w:cs="Sultan  koufi" w:hint="cs"/>
          <w:color w:val="C00000"/>
          <w:szCs w:val="32"/>
          <w:rtl/>
        </w:rPr>
        <w:t>)</w:t>
      </w:r>
    </w:p>
    <w:p w:rsidR="00E757DE" w:rsidRDefault="002A5DA7" w:rsidP="00E757DE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 w:hint="cs"/>
          <w:sz w:val="32"/>
          <w:szCs w:val="32"/>
          <w:rtl/>
        </w:rPr>
        <w:t xml:space="preserve">الْحَمْدُ لِلَّهِ عَلَىٰ إحسانِه، والشُكر لَهُ عَلَىٰ توفيقِه وامتنانِه، </w:t>
      </w:r>
      <w:r w:rsidRPr="001E1A4B">
        <w:rPr>
          <w:rFonts w:ascii="AAA GoldenLotus" w:hAnsi="AAA GoldenLotus" w:cs="AAA GoldenLotus"/>
          <w:sz w:val="32"/>
          <w:szCs w:val="32"/>
          <w:rtl/>
        </w:rPr>
        <w:t xml:space="preserve">وَأَشْهَدُ 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أنْ</w:t>
      </w:r>
      <w:r w:rsidR="00E757DE" w:rsidRPr="001E1A4B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E1A4B">
        <w:rPr>
          <w:rFonts w:ascii="AAA GoldenLotus" w:hAnsi="AAA GoldenLotus" w:cs="AAA GoldenLotus"/>
          <w:sz w:val="32"/>
          <w:szCs w:val="32"/>
          <w:rtl/>
        </w:rPr>
        <w:t>لَا إِلَهَ إِلَّا اللَّهُ، وَحْدَهُ لَا شَرِيكَ لَهُ،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تعظيمًا لشأنِه، </w:t>
      </w:r>
      <w:r w:rsidRPr="001E1A4B">
        <w:rPr>
          <w:rFonts w:ascii="AAA GoldenLotus" w:hAnsi="AAA GoldenLotus" w:cs="AAA GoldenLotus"/>
          <w:sz w:val="32"/>
          <w:szCs w:val="32"/>
          <w:rtl/>
        </w:rPr>
        <w:t>وَأَشْهَدُ أَنَّ مُحَمَّدًا عَبْدُهُ وَرَسُولُهُ</w:t>
      </w:r>
      <w:r>
        <w:rPr>
          <w:rFonts w:ascii="AAA GoldenLotus" w:hAnsi="AAA GoldenLotus" w:cs="AAA GoldenLotus" w:hint="cs"/>
          <w:sz w:val="32"/>
          <w:szCs w:val="32"/>
          <w:rtl/>
        </w:rPr>
        <w:t>، الداعي إِلَىٰ جِنانِهِ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والمُحذ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ر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مِن نيرانِه، عليهِ أفضلُ صلاةٍ وأتمُ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تسليم، أَمَّا بَعْدُ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.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</w:p>
    <w:p w:rsidR="002A5DA7" w:rsidRDefault="002A5DA7" w:rsidP="00E757DE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 w:hint="cs"/>
          <w:sz w:val="32"/>
          <w:szCs w:val="32"/>
          <w:rtl/>
        </w:rPr>
        <w:t>عباد الله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:</w:t>
      </w:r>
    </w:p>
    <w:p w:rsidR="002A5DA7" w:rsidRDefault="002A5DA7" w:rsidP="002A5D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11" w:name="_Hlk57126306"/>
      <w:r w:rsidRPr="00934EAC">
        <w:rPr>
          <w:rFonts w:ascii="AAA GoldenLotus" w:hAnsi="AAA GoldenLotus" w:cs="Sultan bold"/>
          <w:color w:val="C00000"/>
          <w:sz w:val="32"/>
          <w:szCs w:val="32"/>
          <w:u w:val="single"/>
          <w:lang w:eastAsia="en-GB"/>
        </w:rPr>
        <w:sym w:font="Wingdings" w:char="F071"/>
      </w:r>
      <w:bookmarkEnd w:id="11"/>
      <w:r>
        <w:rPr>
          <w:rFonts w:ascii="AAA GoldenLotus" w:hAnsi="AAA GoldenLotus" w:cs="Sultan bold" w:hint="cs"/>
          <w:color w:val="C00000"/>
          <w:sz w:val="32"/>
          <w:szCs w:val="32"/>
          <w:u w:val="single"/>
          <w:rtl/>
          <w:lang w:eastAsia="en-GB"/>
        </w:rPr>
        <w:t xml:space="preserve"> </w:t>
      </w:r>
      <w:r w:rsidRPr="00CE25F2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لم</w:t>
      </w:r>
      <w:r w:rsidR="00E757DE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َّ</w:t>
      </w:r>
      <w:r w:rsidRPr="00CE25F2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ا كانَّ المُعَلِ</w:t>
      </w:r>
      <w:r w:rsidR="00E757DE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</w:t>
      </w:r>
      <w:r w:rsidRPr="00CE25F2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مُ يحملُ أعظمَ رسالة، ويُؤد</w:t>
      </w:r>
      <w:r w:rsidR="00E757DE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ِّ</w:t>
      </w:r>
      <w:r w:rsidRPr="00CE25F2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ي أَجَل</w:t>
      </w:r>
      <w:r w:rsidR="00E757DE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َّ</w:t>
      </w:r>
      <w:r w:rsidRPr="00CE25F2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الأدوار فِي المُجتمَع!</w:t>
      </w:r>
      <w:r w:rsidRPr="00CE25F2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</w:rPr>
        <w:t>كانَ حق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 w:hint="cs"/>
          <w:sz w:val="32"/>
          <w:szCs w:val="32"/>
          <w:rtl/>
        </w:rPr>
        <w:t>هُ التقدير والاحترام والاعتناء والحفاوة، فلَا بُدَّ أن تغرسوا فِي أعماق أبنائكم ليسَ احترام المُعَلِ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م فقط بل حُب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المُعَلِ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م، نعم حُب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المُعَلِ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م، فالمُعَلِ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مُ ليسَ نِد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ًا أَوْ عدوً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ا، بل هُوَ الوالِدُ الحاني، والمُرشِدُ المُتفاني، والمُرب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ي الفاضل، والمُصلِحُ المُخلص.</w:t>
      </w:r>
    </w:p>
    <w:p w:rsidR="002A5DA7" w:rsidRDefault="002A5DA7" w:rsidP="00E757DE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34EAC">
        <w:rPr>
          <w:rFonts w:ascii="AAA GoldenLotus" w:hAnsi="AAA GoldenLotus" w:cs="Sultan bold"/>
          <w:sz w:val="32"/>
          <w:szCs w:val="32"/>
          <w:lang w:eastAsia="en-GB"/>
        </w:rPr>
        <w:sym w:font="Wingdings" w:char="F071"/>
      </w:r>
      <w:r>
        <w:rPr>
          <w:rFonts w:ascii="AAA GoldenLotus" w:hAnsi="AAA GoldenLotus" w:cs="Sultan bold" w:hint="cs"/>
          <w:sz w:val="32"/>
          <w:szCs w:val="32"/>
          <w:rtl/>
          <w:lang w:eastAsia="en-GB"/>
        </w:rPr>
        <w:t xml:space="preserve"> </w:t>
      </w:r>
      <w:r w:rsidRPr="00CE25F2">
        <w:rPr>
          <w:rFonts w:ascii="AAA GoldenLotus" w:hAnsi="AAA GoldenLotus" w:cs="SKR HEAD1" w:hint="cs"/>
          <w:sz w:val="32"/>
          <w:szCs w:val="32"/>
          <w:rtl/>
        </w:rPr>
        <w:t>إِنَّ العلاقةَ بين المُعَلِ</w:t>
      </w:r>
      <w:r w:rsidR="00E757DE">
        <w:rPr>
          <w:rFonts w:ascii="AAA GoldenLotus" w:hAnsi="AAA GoldenLotus" w:cs="SKR HEAD1" w:hint="cs"/>
          <w:sz w:val="32"/>
          <w:szCs w:val="32"/>
          <w:rtl/>
        </w:rPr>
        <w:t>ّ</w:t>
      </w:r>
      <w:r w:rsidRPr="00CE25F2">
        <w:rPr>
          <w:rFonts w:ascii="AAA GoldenLotus" w:hAnsi="AAA GoldenLotus" w:cs="SKR HEAD1" w:hint="cs"/>
          <w:sz w:val="32"/>
          <w:szCs w:val="32"/>
          <w:rtl/>
        </w:rPr>
        <w:t>م وتلميذِه ليسَ</w:t>
      </w:r>
      <w:r w:rsidR="00E757DE">
        <w:rPr>
          <w:rFonts w:ascii="AAA GoldenLotus" w:hAnsi="AAA GoldenLotus" w:cs="SKR HEAD1" w:hint="cs"/>
          <w:sz w:val="32"/>
          <w:szCs w:val="32"/>
          <w:rtl/>
        </w:rPr>
        <w:t>ت</w:t>
      </w:r>
      <w:r w:rsidRPr="00CE25F2">
        <w:rPr>
          <w:rFonts w:ascii="AAA GoldenLotus" w:hAnsi="AAA GoldenLotus" w:cs="SKR HEAD1" w:hint="cs"/>
          <w:sz w:val="32"/>
          <w:szCs w:val="32"/>
          <w:rtl/>
        </w:rPr>
        <w:t xml:space="preserve"> علاقة</w:t>
      </w:r>
      <w:r w:rsidR="00E757DE">
        <w:rPr>
          <w:rFonts w:ascii="AAA GoldenLotus" w:hAnsi="AAA GoldenLotus" w:cs="SKR HEAD1" w:hint="cs"/>
          <w:sz w:val="32"/>
          <w:szCs w:val="32"/>
          <w:rtl/>
        </w:rPr>
        <w:t>َ</w:t>
      </w:r>
      <w:r w:rsidRPr="00CE25F2">
        <w:rPr>
          <w:rFonts w:ascii="AAA GoldenLotus" w:hAnsi="AAA GoldenLotus" w:cs="SKR HEAD1" w:hint="cs"/>
          <w:sz w:val="32"/>
          <w:szCs w:val="32"/>
          <w:rtl/>
        </w:rPr>
        <w:t xml:space="preserve"> ن</w:t>
      </w:r>
      <w:r w:rsidR="00E757DE">
        <w:rPr>
          <w:rFonts w:ascii="AAA GoldenLotus" w:hAnsi="AAA GoldenLotus" w:cs="SKR HEAD1" w:hint="cs"/>
          <w:sz w:val="32"/>
          <w:szCs w:val="32"/>
          <w:rtl/>
        </w:rPr>
        <w:t>ِ</w:t>
      </w:r>
      <w:r w:rsidRPr="00CE25F2">
        <w:rPr>
          <w:rFonts w:ascii="AAA GoldenLotus" w:hAnsi="AAA GoldenLotus" w:cs="SKR HEAD1" w:hint="cs"/>
          <w:sz w:val="32"/>
          <w:szCs w:val="32"/>
          <w:rtl/>
        </w:rPr>
        <w:t>د</w:t>
      </w:r>
      <w:r w:rsidR="00E757DE">
        <w:rPr>
          <w:rFonts w:ascii="AAA GoldenLotus" w:hAnsi="AAA GoldenLotus" w:cs="SKR HEAD1" w:hint="cs"/>
          <w:sz w:val="32"/>
          <w:szCs w:val="32"/>
          <w:rtl/>
        </w:rPr>
        <w:t>ِّ</w:t>
      </w:r>
      <w:r w:rsidRPr="00CE25F2">
        <w:rPr>
          <w:rFonts w:ascii="AAA GoldenLotus" w:hAnsi="AAA GoldenLotus" w:cs="SKR HEAD1" w:hint="cs"/>
          <w:sz w:val="32"/>
          <w:szCs w:val="32"/>
          <w:rtl/>
        </w:rPr>
        <w:t>ي</w:t>
      </w:r>
      <w:r w:rsidR="00E757DE">
        <w:rPr>
          <w:rFonts w:ascii="AAA GoldenLotus" w:hAnsi="AAA GoldenLotus" w:cs="SKR HEAD1" w:hint="cs"/>
          <w:sz w:val="32"/>
          <w:szCs w:val="32"/>
          <w:rtl/>
        </w:rPr>
        <w:t>َّ</w:t>
      </w:r>
      <w:r w:rsidRPr="00CE25F2">
        <w:rPr>
          <w:rFonts w:ascii="AAA GoldenLotus" w:hAnsi="AAA GoldenLotus" w:cs="SKR HEAD1" w:hint="cs"/>
          <w:sz w:val="32"/>
          <w:szCs w:val="32"/>
          <w:rtl/>
        </w:rPr>
        <w:t>ةٍ</w:t>
      </w:r>
      <w:r w:rsidR="00E757DE">
        <w:rPr>
          <w:rFonts w:ascii="AAA GoldenLotus" w:hAnsi="AAA GoldenLotus" w:cs="SKR HEAD1" w:hint="cs"/>
          <w:sz w:val="32"/>
          <w:szCs w:val="32"/>
          <w:rtl/>
        </w:rPr>
        <w:t>،</w:t>
      </w:r>
      <w:r w:rsidRPr="00CE25F2">
        <w:rPr>
          <w:rFonts w:ascii="AAA GoldenLotus" w:hAnsi="AAA GoldenLotus" w:cs="SKR HEAD1" w:hint="cs"/>
          <w:sz w:val="32"/>
          <w:szCs w:val="32"/>
          <w:rtl/>
        </w:rPr>
        <w:t xml:space="preserve"> وليست علاقةً ماد</w:t>
      </w:r>
      <w:r w:rsidR="00E757DE">
        <w:rPr>
          <w:rFonts w:ascii="AAA GoldenLotus" w:hAnsi="AAA GoldenLotus" w:cs="SKR HEAD1" w:hint="cs"/>
          <w:sz w:val="32"/>
          <w:szCs w:val="32"/>
          <w:rtl/>
        </w:rPr>
        <w:t>ِّ</w:t>
      </w:r>
      <w:r w:rsidRPr="00CE25F2">
        <w:rPr>
          <w:rFonts w:ascii="AAA GoldenLotus" w:hAnsi="AAA GoldenLotus" w:cs="SKR HEAD1" w:hint="cs"/>
          <w:sz w:val="32"/>
          <w:szCs w:val="32"/>
          <w:rtl/>
        </w:rPr>
        <w:t>ي</w:t>
      </w:r>
      <w:r w:rsidR="00E757DE">
        <w:rPr>
          <w:rFonts w:ascii="AAA GoldenLotus" w:hAnsi="AAA GoldenLotus" w:cs="SKR HEAD1" w:hint="cs"/>
          <w:sz w:val="32"/>
          <w:szCs w:val="32"/>
          <w:rtl/>
        </w:rPr>
        <w:t>َّ</w:t>
      </w:r>
      <w:r w:rsidRPr="00CE25F2">
        <w:rPr>
          <w:rFonts w:ascii="AAA GoldenLotus" w:hAnsi="AAA GoldenLotus" w:cs="SKR HEAD1" w:hint="cs"/>
          <w:sz w:val="32"/>
          <w:szCs w:val="32"/>
          <w:rtl/>
        </w:rPr>
        <w:t>ة، بل هي علاقةُ محب</w:t>
      </w:r>
      <w:r w:rsidR="00E757DE">
        <w:rPr>
          <w:rFonts w:ascii="AAA GoldenLotus" w:hAnsi="AAA GoldenLotus" w:cs="SKR HEAD1" w:hint="cs"/>
          <w:sz w:val="32"/>
          <w:szCs w:val="32"/>
          <w:rtl/>
        </w:rPr>
        <w:t>َّ</w:t>
      </w:r>
      <w:r w:rsidRPr="00CE25F2">
        <w:rPr>
          <w:rFonts w:ascii="AAA GoldenLotus" w:hAnsi="AAA GoldenLotus" w:cs="SKR HEAD1" w:hint="cs"/>
          <w:sz w:val="32"/>
          <w:szCs w:val="32"/>
          <w:rtl/>
        </w:rPr>
        <w:t>ةٍ وتربيةٍ وانتماءٍ وافتخار،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ولقد أورثت تلك المحب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ة المُتبادلة بين المُعَلِ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م وطُلابِه أروع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الأمثلة فِي الاحترام والإجلالِ والهيبة، فَهٰذَا الإِمَامُ 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 xml:space="preserve">أبُو 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حنيفةَ 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-</w:t>
      </w:r>
      <w:r w:rsidRPr="00D07B64">
        <w:rPr>
          <w:rFonts w:ascii="AAA GoldenLotus" w:hAnsi="AAA GoldenLotus" w:cs="AAA GoldenLotus" w:hint="cs"/>
          <w:color w:val="FF0000"/>
          <w:sz w:val="32"/>
          <w:szCs w:val="32"/>
          <w:rtl/>
        </w:rPr>
        <w:t>رَحِمَهُ اللهُ</w:t>
      </w:r>
      <w:r w:rsidR="00E757DE">
        <w:rPr>
          <w:rFonts w:ascii="AAA GoldenLotus" w:hAnsi="AAA GoldenLotus" w:cs="AAA GoldenLotus" w:hint="cs"/>
          <w:color w:val="FF0000"/>
          <w:sz w:val="32"/>
          <w:szCs w:val="32"/>
          <w:rtl/>
        </w:rPr>
        <w:t>-</w:t>
      </w:r>
      <w:r w:rsidRPr="00D07B64">
        <w:rPr>
          <w:rFonts w:ascii="AAA GoldenLotus" w:hAnsi="AAA GoldenLotus" w:cs="AAA GoldenLotus" w:hint="cs"/>
          <w:color w:val="FF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</w:rPr>
        <w:t>يتحد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ثُ عَنْ احترامِهِ لشيخهِ حماد فيقول: "</w:t>
      </w:r>
      <w:r w:rsidRPr="00A6679E">
        <w:rPr>
          <w:rFonts w:ascii="AAA GoldenLotus" w:hAnsi="AAA GoldenLotus" w:cs="AAA GoldenLotus"/>
          <w:sz w:val="32"/>
          <w:szCs w:val="32"/>
          <w:rtl/>
        </w:rPr>
        <w:t>ما مَدَدتُ رِجلِي نحوَ دارِ أُستاذِي حمَّاد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؛</w:t>
      </w:r>
      <w:r w:rsidRPr="00A6679E">
        <w:rPr>
          <w:rFonts w:ascii="Cambria" w:hAnsi="Cambria" w:cs="Cambria" w:hint="cs"/>
          <w:sz w:val="32"/>
          <w:szCs w:val="32"/>
          <w:rtl/>
        </w:rPr>
        <w:t> </w:t>
      </w:r>
      <w:r w:rsidRPr="00A6679E">
        <w:rPr>
          <w:rFonts w:ascii="AAA GoldenLotus" w:hAnsi="AAA GoldenLotus" w:cs="AAA GoldenLotus"/>
          <w:sz w:val="32"/>
          <w:szCs w:val="32"/>
          <w:rtl/>
        </w:rPr>
        <w:t xml:space="preserve">إجلالًا له، 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وكانَ بين داري ودارهِ سبعُ سِكَك، </w:t>
      </w:r>
      <w:r w:rsidRPr="00A6679E">
        <w:rPr>
          <w:rFonts w:ascii="AAA GoldenLotus" w:hAnsi="AAA GoldenLotus" w:cs="AAA GoldenLotus"/>
          <w:sz w:val="32"/>
          <w:szCs w:val="32"/>
          <w:rtl/>
        </w:rPr>
        <w:t>وما صلَّيتُ صلاةً مُنذ ماتَ</w:t>
      </w:r>
      <w:r w:rsidRPr="00A6679E">
        <w:rPr>
          <w:rFonts w:ascii="Cambria" w:hAnsi="Cambria" w:cs="Cambria" w:hint="cs"/>
          <w:sz w:val="32"/>
          <w:szCs w:val="32"/>
          <w:rtl/>
        </w:rPr>
        <w:t> </w:t>
      </w:r>
      <w:r w:rsidRPr="00A6679E">
        <w:rPr>
          <w:rFonts w:ascii="AAA GoldenLotus" w:hAnsi="AAA GoldenLotus" w:cs="AAA GoldenLotus"/>
          <w:sz w:val="32"/>
          <w:szCs w:val="32"/>
          <w:rtl/>
        </w:rPr>
        <w:t>حمَّاد</w:t>
      </w:r>
      <w:r w:rsidRPr="00A6679E">
        <w:rPr>
          <w:rFonts w:ascii="Cambria" w:hAnsi="Cambria" w:cs="Cambria" w:hint="cs"/>
          <w:sz w:val="32"/>
          <w:szCs w:val="32"/>
          <w:rtl/>
        </w:rPr>
        <w:t> </w:t>
      </w:r>
      <w:r w:rsidRPr="00A6679E">
        <w:rPr>
          <w:rFonts w:ascii="AAA GoldenLotus" w:hAnsi="AAA GoldenLotus" w:cs="AAA GoldenLotus"/>
          <w:sz w:val="32"/>
          <w:szCs w:val="32"/>
          <w:rtl/>
        </w:rPr>
        <w:t>إلّا استغفَرتُ له مع والدَيَّ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". </w:t>
      </w:r>
    </w:p>
    <w:p w:rsidR="002A5DA7" w:rsidRDefault="002A5DA7" w:rsidP="002A5D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34EAC">
        <w:rPr>
          <w:rFonts w:ascii="AAA GoldenLotus" w:hAnsi="AAA GoldenLotus" w:cs="AAA GoldenLotus"/>
          <w:b/>
          <w:bCs/>
          <w:color w:val="C00000"/>
          <w:sz w:val="32"/>
          <w:szCs w:val="32"/>
          <w:u w:val="single"/>
          <w:lang w:eastAsia="en-GB"/>
        </w:rPr>
        <w:sym w:font="Wingdings 2" w:char="F031"/>
      </w:r>
      <w:r>
        <w:rPr>
          <w:rFonts w:ascii="AAA GoldenLotus" w:hAnsi="AAA GoldenLotus" w:cs="AAA GoldenLotus" w:hint="cs"/>
          <w:b/>
          <w:bCs/>
          <w:color w:val="C00000"/>
          <w:sz w:val="32"/>
          <w:szCs w:val="32"/>
          <w:u w:val="single"/>
          <w:rtl/>
          <w:lang w:eastAsia="en-GB"/>
        </w:rPr>
        <w:t xml:space="preserve"> </w:t>
      </w:r>
      <w:r w:rsidRPr="00CE25F2">
        <w:rPr>
          <w:rFonts w:ascii="AAA GoldenLotus" w:hAnsi="AAA GoldenLotus" w:cs="AAA GoldenLotus" w:hint="cs"/>
          <w:b/>
          <w:bCs/>
          <w:color w:val="C00000"/>
          <w:sz w:val="32"/>
          <w:szCs w:val="32"/>
          <w:u w:val="single"/>
          <w:rtl/>
        </w:rPr>
        <w:t>وَقَالَ الإِمَامُ أحمد عَنْ شيخهِ الشَّافِعِيِّ:</w:t>
      </w:r>
      <w:r w:rsidRPr="00CE25F2">
        <w:rPr>
          <w:rFonts w:ascii="AAA GoldenLotus" w:hAnsi="AAA GoldenLotus" w:cs="AAA GoldenLotus" w:hint="cs"/>
          <w:color w:val="C0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</w:rPr>
        <w:t>"</w:t>
      </w:r>
      <w:r w:rsidRPr="00B726DF">
        <w:rPr>
          <w:rFonts w:ascii="AAA GoldenLotus" w:hAnsi="AAA GoldenLotus" w:cs="AAA GoldenLotus"/>
          <w:sz w:val="32"/>
          <w:szCs w:val="32"/>
          <w:rtl/>
        </w:rPr>
        <w:t>ما ب</w:t>
      </w:r>
      <w:r>
        <w:rPr>
          <w:rFonts w:ascii="AAA GoldenLotus" w:hAnsi="AAA GoldenLotus" w:cs="AAA GoldenLotus" w:hint="cs"/>
          <w:sz w:val="32"/>
          <w:szCs w:val="32"/>
          <w:rtl/>
        </w:rPr>
        <w:t>ِ</w:t>
      </w:r>
      <w:r w:rsidRPr="00B726DF">
        <w:rPr>
          <w:rFonts w:ascii="AAA GoldenLotus" w:hAnsi="AAA GoldenLotus" w:cs="AAA GoldenLotus"/>
          <w:sz w:val="32"/>
          <w:szCs w:val="32"/>
          <w:rtl/>
        </w:rPr>
        <w:t>ت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ُ</w:t>
      </w:r>
      <w:r w:rsidRPr="00B726DF">
        <w:rPr>
          <w:rFonts w:ascii="AAA GoldenLotus" w:hAnsi="AAA GoldenLotus" w:cs="AAA GoldenLotus"/>
          <w:sz w:val="32"/>
          <w:szCs w:val="32"/>
          <w:rtl/>
        </w:rPr>
        <w:t xml:space="preserve"> م</w:t>
      </w:r>
      <w:r>
        <w:rPr>
          <w:rFonts w:ascii="AAA GoldenLotus" w:hAnsi="AAA GoldenLotus" w:cs="AAA GoldenLotus" w:hint="cs"/>
          <w:sz w:val="32"/>
          <w:szCs w:val="32"/>
          <w:rtl/>
        </w:rPr>
        <w:t>ُ</w:t>
      </w:r>
      <w:r w:rsidRPr="00B726DF">
        <w:rPr>
          <w:rFonts w:ascii="AAA GoldenLotus" w:hAnsi="AAA GoldenLotus" w:cs="AAA GoldenLotus"/>
          <w:sz w:val="32"/>
          <w:szCs w:val="32"/>
          <w:rtl/>
        </w:rPr>
        <w:t>نذ ثلاثين سنة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ً</w:t>
      </w:r>
      <w:r w:rsidRPr="00B726DF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</w:rPr>
        <w:t>إِلَّا</w:t>
      </w:r>
      <w:r w:rsidRPr="00B726DF">
        <w:rPr>
          <w:rFonts w:ascii="AAA GoldenLotus" w:hAnsi="AAA GoldenLotus" w:cs="AAA GoldenLotus"/>
          <w:sz w:val="32"/>
          <w:szCs w:val="32"/>
          <w:rtl/>
        </w:rPr>
        <w:t xml:space="preserve"> وأنا أدعو </w:t>
      </w:r>
      <w:r>
        <w:rPr>
          <w:rFonts w:ascii="AAA GoldenLotus" w:hAnsi="AAA GoldenLotus" w:cs="AAA GoldenLotus" w:hint="cs"/>
          <w:sz w:val="32"/>
          <w:szCs w:val="32"/>
          <w:rtl/>
        </w:rPr>
        <w:t>للشَّافِعِيِّ</w:t>
      </w:r>
      <w:r w:rsidRPr="00B726DF">
        <w:rPr>
          <w:rFonts w:ascii="AAA GoldenLotus" w:hAnsi="AAA GoldenLotus" w:cs="AAA GoldenLotus"/>
          <w:sz w:val="32"/>
          <w:szCs w:val="32"/>
          <w:rtl/>
        </w:rPr>
        <w:t xml:space="preserve"> وأستغفر</w:t>
      </w:r>
      <w:r>
        <w:rPr>
          <w:rFonts w:ascii="AAA GoldenLotus" w:hAnsi="AAA GoldenLotus" w:cs="AAA GoldenLotus" w:hint="cs"/>
          <w:sz w:val="32"/>
          <w:szCs w:val="32"/>
          <w:rtl/>
        </w:rPr>
        <w:t>ُ</w:t>
      </w:r>
      <w:r w:rsidRPr="00B726DF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</w:rPr>
        <w:t>لَهُ"، واعلموا أنَّ مَن يتمر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د عَلَىٰ المُعَلِ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مِ فِي مدرسة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ٍ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فسوف يتمر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دُ عَلَىٰ الوالدِ فِي البيت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وعلى رَجُل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الأمن فِي الش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ارع، بل سوف يتمر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دُ عَلَىٰ المُجتَمَع بأسرِه؛ لأنَّهُ إذا لَمْ يُؤد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ي حق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مَن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لَهُ حق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ٌ عليه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فَمِن باب أولى أل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ا يعرف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حقً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 w:hint="cs"/>
          <w:sz w:val="32"/>
          <w:szCs w:val="32"/>
          <w:rtl/>
        </w:rPr>
        <w:t>ا لأح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د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ٍ</w:t>
      </w:r>
      <w:r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2A5DA7" w:rsidRDefault="002A5DA7" w:rsidP="002A5D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34EAC">
        <w:rPr>
          <w:rFonts w:ascii="adwa-assalaf" w:hAnsi="adwa-assalaf" w:cs="adwa-assalaf"/>
          <w:b/>
          <w:bCs/>
          <w:sz w:val="32"/>
          <w:szCs w:val="32"/>
          <w:lang w:eastAsia="en-GB"/>
        </w:rPr>
        <w:sym w:font="Wingdings 2" w:char="F0C4"/>
      </w:r>
      <w:r w:rsidRPr="00CE25F2">
        <w:rPr>
          <w:rFonts w:ascii="adwa-assalaf" w:hAnsi="adwa-assalaf" w:cs="SKR HEAD1"/>
          <w:sz w:val="32"/>
          <w:szCs w:val="32"/>
          <w:rtl/>
        </w:rPr>
        <w:t xml:space="preserve"> ثُمَّ اعلموا أنَّ المُعَلِ</w:t>
      </w:r>
      <w:r w:rsidR="00E757DE">
        <w:rPr>
          <w:rFonts w:ascii="adwa-assalaf" w:hAnsi="adwa-assalaf" w:cs="SKR HEAD1" w:hint="cs"/>
          <w:sz w:val="32"/>
          <w:szCs w:val="32"/>
          <w:rtl/>
        </w:rPr>
        <w:t>ّ</w:t>
      </w:r>
      <w:r w:rsidRPr="00CE25F2">
        <w:rPr>
          <w:rFonts w:ascii="adwa-assalaf" w:hAnsi="adwa-assalaf" w:cs="SKR HEAD1"/>
          <w:sz w:val="32"/>
          <w:szCs w:val="32"/>
          <w:rtl/>
        </w:rPr>
        <w:t>م إذا لَمْ يجد الاحترام والتقدير والهيبةِ المرجو</w:t>
      </w:r>
      <w:r w:rsidR="00E757DE">
        <w:rPr>
          <w:rFonts w:ascii="adwa-assalaf" w:hAnsi="adwa-assalaf" w:cs="SKR HEAD1" w:hint="cs"/>
          <w:sz w:val="32"/>
          <w:szCs w:val="32"/>
          <w:rtl/>
        </w:rPr>
        <w:t>َّ</w:t>
      </w:r>
      <w:r w:rsidRPr="00CE25F2">
        <w:rPr>
          <w:rFonts w:ascii="adwa-assalaf" w:hAnsi="adwa-assalaf" w:cs="SKR HEAD1"/>
          <w:sz w:val="32"/>
          <w:szCs w:val="32"/>
          <w:rtl/>
        </w:rPr>
        <w:t>ة</w:t>
      </w:r>
      <w:r w:rsidR="00E757DE">
        <w:rPr>
          <w:rFonts w:ascii="adwa-assalaf" w:hAnsi="adwa-assalaf" w:cs="SKR HEAD1" w:hint="cs"/>
          <w:sz w:val="32"/>
          <w:szCs w:val="32"/>
          <w:rtl/>
        </w:rPr>
        <w:t>َ</w:t>
      </w:r>
      <w:r w:rsidRPr="00CE25F2">
        <w:rPr>
          <w:rFonts w:ascii="adwa-assalaf" w:hAnsi="adwa-assalaf" w:cs="SKR HEAD1"/>
          <w:sz w:val="32"/>
          <w:szCs w:val="32"/>
          <w:rtl/>
        </w:rPr>
        <w:t xml:space="preserve"> فسوفَ ينعكسُ ذلكَ عَلَى أدائِهِ وعملِه،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مما يورِثُ لديه الكسل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والتقصير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فِي أداء رسالتهِ العظيمة، فلا ي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نصحُ للطالب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ولا يجتهدُ فِي المنهج، فتقعُ الكارثة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ُ،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وينهدمُ البناء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مِن أصلِه.</w:t>
      </w:r>
    </w:p>
    <w:p w:rsidR="00051F82" w:rsidRDefault="00051F82" w:rsidP="002A5D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</w:p>
    <w:p w:rsidR="00051F82" w:rsidRDefault="00051F82" w:rsidP="002A5D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</w:p>
    <w:p w:rsidR="002A5DA7" w:rsidRDefault="002A5DA7" w:rsidP="002A5D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 w:hint="cs"/>
          <w:sz w:val="32"/>
          <w:szCs w:val="32"/>
          <w:rtl/>
        </w:rPr>
        <w:lastRenderedPageBreak/>
        <w:t xml:space="preserve"> </w:t>
      </w:r>
      <w:r w:rsidRPr="00CE25F2">
        <w:rPr>
          <w:rFonts w:ascii="adwa-assalaf" w:hAnsi="adwa-assalaf" w:cs="adwa-assalaf"/>
          <w:b/>
          <w:bCs/>
          <w:sz w:val="32"/>
          <w:szCs w:val="32"/>
          <w:u w:val="single"/>
          <w:rtl/>
        </w:rPr>
        <w:t>وقد قَالَ الشاعر</w:t>
      </w:r>
      <w:r w:rsidR="00E757DE">
        <w:rPr>
          <w:rFonts w:ascii="adwa-assalaf" w:hAnsi="adwa-assalaf" w:cs="adwa-assalaf" w:hint="cs"/>
          <w:b/>
          <w:bCs/>
          <w:sz w:val="32"/>
          <w:szCs w:val="32"/>
          <w:u w:val="single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: </w:t>
      </w:r>
    </w:p>
    <w:tbl>
      <w:tblPr>
        <w:tblStyle w:val="a8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3428"/>
        <w:gridCol w:w="571"/>
        <w:gridCol w:w="3428"/>
      </w:tblGrid>
      <w:tr w:rsidR="002A5DA7" w:rsidRPr="002A5DA7" w:rsidTr="00051F82">
        <w:trPr>
          <w:trHeight w:hRule="exact" w:val="672"/>
          <w:jc w:val="center"/>
        </w:trPr>
        <w:tc>
          <w:tcPr>
            <w:tcW w:w="3428" w:type="dxa"/>
            <w:shd w:val="clear" w:color="auto" w:fill="auto"/>
          </w:tcPr>
          <w:p w:rsidR="002A5DA7" w:rsidRPr="002A5DA7" w:rsidRDefault="002A5DA7" w:rsidP="002A5DA7">
            <w:pPr>
              <w:jc w:val="lowKashida"/>
              <w:rPr>
                <w:rFonts w:ascii="Lotus Linotype" w:hAnsi="Lotus Linotype" w:cs="Lotus Linotype"/>
                <w:b/>
                <w:bCs/>
                <w:color w:val="C00000"/>
                <w:sz w:val="32"/>
                <w:szCs w:val="32"/>
                <w:rtl/>
              </w:rPr>
            </w:pPr>
            <w:r w:rsidRPr="002A5DA7">
              <w:rPr>
                <w:rFonts w:ascii="Lotus Linotype" w:hAnsi="Lotus Linotype" w:cs="Lotus Linotype"/>
                <w:b/>
                <w:bCs/>
                <w:color w:val="C00000"/>
                <w:sz w:val="32"/>
                <w:szCs w:val="32"/>
                <w:rtl/>
              </w:rPr>
              <w:t>إن المعلِّمَ والطبيبَ كلاهما</w:t>
            </w:r>
            <w:r w:rsidRPr="002A5DA7">
              <w:rPr>
                <w:rFonts w:ascii="Cambria" w:hAnsi="Cambria" w:cs="Cambria"/>
                <w:b/>
                <w:bCs/>
                <w:color w:val="C00000"/>
                <w:sz w:val="32"/>
                <w:szCs w:val="32"/>
                <w:rtl/>
              </w:rPr>
              <w:br/>
            </w:r>
            <w:r w:rsidRPr="002A5DA7">
              <w:rPr>
                <w:rFonts w:ascii="Cambria" w:hAnsi="Cambria" w:cs="Cambria" w:hint="cs"/>
                <w:b/>
                <w:bCs/>
                <w:color w:val="C00000"/>
                <w:sz w:val="32"/>
                <w:szCs w:val="32"/>
                <w:rtl/>
              </w:rPr>
              <w:t> </w:t>
            </w:r>
          </w:p>
          <w:p w:rsidR="002A5DA7" w:rsidRPr="002A5DA7" w:rsidRDefault="002A5DA7" w:rsidP="002A5DA7">
            <w:pPr>
              <w:widowControl w:val="0"/>
              <w:jc w:val="lowKashida"/>
              <w:rPr>
                <w:rFonts w:ascii="Lotus Linotype" w:hAnsi="Lotus Linotype" w:cs="Lotus Linotype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71" w:type="dxa"/>
            <w:shd w:val="clear" w:color="auto" w:fill="auto"/>
          </w:tcPr>
          <w:p w:rsidR="002A5DA7" w:rsidRPr="002A5DA7" w:rsidRDefault="002A5DA7" w:rsidP="002A5DA7">
            <w:pPr>
              <w:widowControl w:val="0"/>
              <w:jc w:val="lowKashida"/>
              <w:rPr>
                <w:rFonts w:ascii="Lotus Linotype" w:hAnsi="Lotus Linotype" w:cs="Lotus Linotype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3428" w:type="dxa"/>
            <w:shd w:val="clear" w:color="auto" w:fill="auto"/>
          </w:tcPr>
          <w:p w:rsidR="002A5DA7" w:rsidRPr="002A5DA7" w:rsidRDefault="002A5DA7" w:rsidP="002A5DA7">
            <w:pPr>
              <w:widowControl w:val="0"/>
              <w:jc w:val="lowKashida"/>
              <w:rPr>
                <w:rFonts w:ascii="Lotus Linotype" w:hAnsi="Lotus Linotype" w:cs="Lotus Linotype"/>
                <w:b/>
                <w:bCs/>
                <w:color w:val="C00000"/>
                <w:sz w:val="32"/>
                <w:szCs w:val="32"/>
                <w:rtl/>
              </w:rPr>
            </w:pPr>
            <w:r w:rsidRPr="002A5DA7">
              <w:rPr>
                <w:rFonts w:ascii="Lotus Linotype" w:hAnsi="Lotus Linotype" w:cs="Lotus Linotype"/>
                <w:b/>
                <w:bCs/>
                <w:color w:val="C00000"/>
                <w:sz w:val="32"/>
                <w:szCs w:val="32"/>
                <w:rtl/>
              </w:rPr>
              <w:t>لا يَنصحانِ إذا هُما لم يُكْرَما</w:t>
            </w:r>
            <w:r w:rsidRPr="002A5DA7">
              <w:rPr>
                <w:rFonts w:ascii="Lotus Linotype" w:hAnsi="Lotus Linotype" w:cs="Lotus Linotype"/>
                <w:b/>
                <w:bCs/>
                <w:color w:val="C00000"/>
                <w:sz w:val="32"/>
                <w:szCs w:val="32"/>
                <w:rtl/>
              </w:rPr>
              <w:br/>
            </w:r>
          </w:p>
        </w:tc>
      </w:tr>
      <w:tr w:rsidR="002A5DA7" w:rsidRPr="002A5DA7" w:rsidTr="00051F82">
        <w:trPr>
          <w:trHeight w:hRule="exact" w:val="672"/>
          <w:jc w:val="center"/>
        </w:trPr>
        <w:tc>
          <w:tcPr>
            <w:tcW w:w="3428" w:type="dxa"/>
            <w:shd w:val="clear" w:color="auto" w:fill="auto"/>
          </w:tcPr>
          <w:p w:rsidR="002A5DA7" w:rsidRPr="002A5DA7" w:rsidRDefault="002A5DA7" w:rsidP="002A5DA7">
            <w:pPr>
              <w:widowControl w:val="0"/>
              <w:jc w:val="lowKashida"/>
              <w:rPr>
                <w:rFonts w:ascii="Lotus Linotype" w:hAnsi="Lotus Linotype" w:cs="Lotus Linotype"/>
                <w:b/>
                <w:bCs/>
                <w:color w:val="C00000"/>
                <w:sz w:val="32"/>
                <w:szCs w:val="32"/>
                <w:rtl/>
              </w:rPr>
            </w:pPr>
            <w:r w:rsidRPr="002A5DA7">
              <w:rPr>
                <w:rFonts w:ascii="Lotus Linotype" w:hAnsi="Lotus Linotype" w:cs="Lotus Linotype"/>
                <w:b/>
                <w:bCs/>
                <w:color w:val="C00000"/>
                <w:sz w:val="32"/>
                <w:szCs w:val="32"/>
                <w:rtl/>
              </w:rPr>
              <w:t>فاصبرْ لِدائكَ إن أهنتَ طَبيبَهُ</w:t>
            </w:r>
            <w:r w:rsidRPr="002A5DA7">
              <w:rPr>
                <w:rFonts w:ascii="Lotus Linotype" w:hAnsi="Lotus Linotype" w:cs="Lotus Linotype"/>
                <w:b/>
                <w:bCs/>
                <w:color w:val="C00000"/>
                <w:sz w:val="32"/>
                <w:szCs w:val="32"/>
                <w:rtl/>
              </w:rPr>
              <w:br/>
            </w:r>
          </w:p>
        </w:tc>
        <w:tc>
          <w:tcPr>
            <w:tcW w:w="571" w:type="dxa"/>
            <w:shd w:val="clear" w:color="auto" w:fill="auto"/>
          </w:tcPr>
          <w:p w:rsidR="002A5DA7" w:rsidRPr="002A5DA7" w:rsidRDefault="002A5DA7" w:rsidP="002A5DA7">
            <w:pPr>
              <w:widowControl w:val="0"/>
              <w:jc w:val="lowKashida"/>
              <w:rPr>
                <w:rFonts w:ascii="Lotus Linotype" w:hAnsi="Lotus Linotype" w:cs="Lotus Linotype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3428" w:type="dxa"/>
            <w:shd w:val="clear" w:color="auto" w:fill="auto"/>
          </w:tcPr>
          <w:p w:rsidR="002A5DA7" w:rsidRPr="002A5DA7" w:rsidRDefault="002A5DA7" w:rsidP="002A5DA7">
            <w:pPr>
              <w:widowControl w:val="0"/>
              <w:jc w:val="lowKashida"/>
              <w:rPr>
                <w:rFonts w:ascii="Lotus Linotype" w:hAnsi="Lotus Linotype" w:cs="Lotus Linotype"/>
                <w:b/>
                <w:bCs/>
                <w:color w:val="C00000"/>
                <w:sz w:val="32"/>
                <w:szCs w:val="32"/>
                <w:rtl/>
              </w:rPr>
            </w:pPr>
            <w:r w:rsidRPr="002A5DA7">
              <w:rPr>
                <w:rFonts w:ascii="Lotus Linotype" w:hAnsi="Lotus Linotype" w:cs="Lotus Linotype"/>
                <w:b/>
                <w:bCs/>
                <w:color w:val="C00000"/>
                <w:sz w:val="32"/>
                <w:szCs w:val="32"/>
                <w:rtl/>
              </w:rPr>
              <w:t>واصبرْ لِجهلِكَ إن أهنتَ مُعَلِّما</w:t>
            </w:r>
            <w:r w:rsidRPr="002A5DA7">
              <w:rPr>
                <w:rFonts w:ascii="Lotus Linotype" w:hAnsi="Lotus Linotype" w:cs="Lotus Linotype"/>
                <w:b/>
                <w:bCs/>
                <w:color w:val="C00000"/>
                <w:sz w:val="32"/>
                <w:szCs w:val="32"/>
                <w:rtl/>
              </w:rPr>
              <w:br/>
            </w:r>
          </w:p>
        </w:tc>
      </w:tr>
    </w:tbl>
    <w:p w:rsidR="002A5DA7" w:rsidRDefault="002A5DA7" w:rsidP="002A5DA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 w:hint="cs"/>
          <w:sz w:val="32"/>
          <w:szCs w:val="32"/>
          <w:rtl/>
        </w:rPr>
        <w:t>هٰذَا وصل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 w:hint="cs"/>
          <w:sz w:val="32"/>
          <w:szCs w:val="32"/>
          <w:rtl/>
        </w:rPr>
        <w:t>وا وسل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 w:hint="cs"/>
          <w:sz w:val="32"/>
          <w:szCs w:val="32"/>
          <w:rtl/>
        </w:rPr>
        <w:t>م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>وا عَلَىٰ مَن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أمر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 w:hint="cs"/>
          <w:sz w:val="32"/>
          <w:szCs w:val="32"/>
          <w:rtl/>
        </w:rPr>
        <w:t>كُم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الله بالص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لاةِ والس</w:t>
      </w:r>
      <w:r w:rsidR="00E757D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 w:hint="cs"/>
          <w:sz w:val="32"/>
          <w:szCs w:val="32"/>
          <w:rtl/>
        </w:rPr>
        <w:t>لامِ عليه.</w:t>
      </w:r>
    </w:p>
    <w:p w:rsidR="001F39E3" w:rsidRPr="0099081C" w:rsidRDefault="001F39E3" w:rsidP="001F39E3">
      <w:pPr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َّ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أعز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َّ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الإسلام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والمسلمين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وأذل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َّ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الش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ـ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رك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والمش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ـ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ركين واحم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حوزة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الد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ين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انص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ـ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 المجاهدين الذين يجاهدون لإعلاء كلمت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ك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في كل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مكان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كن لهم عون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ً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ونصير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ً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وم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ؤي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ً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وظهير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ً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ارحم المستضعفين من المسلمين في كل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مكان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اجعل ولايتنا فيم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 خافك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وات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قاك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وات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 رضاك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وفق ولي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أمرنا لكل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خير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ارزقه البطانة الصالحة التي تدل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 على الخير وت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عينه عليه. </w:t>
      </w:r>
    </w:p>
    <w:p w:rsidR="001F39E3" w:rsidRPr="0099081C" w:rsidRDefault="001F39E3" w:rsidP="001F39E3">
      <w:pPr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اغفر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ْ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لأم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نا، 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اغفر لآبائنا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اغفر للم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سلمين والمسلمات الأحياء منهم والأموات. </w:t>
      </w:r>
    </w:p>
    <w:p w:rsidR="00051F82" w:rsidRPr="00E3530A" w:rsidRDefault="001F39E3" w:rsidP="001F39E3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إنا نسألك الهدى والت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قى والعفاف والغ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نى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إن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نعوذ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بك 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الر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والز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والز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لازل والمحن والف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 ما ظه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منها وما بط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سبحان رب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ك رب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العز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َّ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ة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يصفون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َ،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وسلام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ٌ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عل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ى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ْ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مر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سلين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و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خر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دعوانا أن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الحمد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لله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رب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العالمين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051F82" w:rsidRPr="00E3530A" w:rsidSect="00062790">
      <w:headerReference w:type="first" r:id="rId13"/>
      <w:pgSz w:w="11907" w:h="16840" w:code="9"/>
      <w:pgMar w:top="1418" w:right="1418" w:bottom="1418" w:left="1418" w:header="720" w:footer="72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A5" w:rsidRDefault="00D45FA5">
      <w:r>
        <w:separator/>
      </w:r>
    </w:p>
  </w:endnote>
  <w:endnote w:type="continuationSeparator" w:id="0">
    <w:p w:rsidR="00D45FA5" w:rsidRDefault="00D4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T">
    <w:altName w:val="Century"/>
    <w:charset w:val="00"/>
    <w:family w:val="roman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ultan  kouf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nerator 2005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NoFont">
    <w:altName w:val="Times New Roman"/>
    <w:panose1 w:val="00000000000000000000"/>
    <w:charset w:val="00"/>
    <w:family w:val="roman"/>
    <w:notTrueType/>
    <w:pitch w:val="default"/>
  </w:font>
  <w:font w:name="Al-QuranAlKareemPlus">
    <w:charset w:val="00"/>
    <w:family w:val="auto"/>
    <w:pitch w:val="variable"/>
    <w:sig w:usb0="00002007" w:usb1="80000000" w:usb2="00000008" w:usb3="00000000" w:csb0="00000043" w:csb1="00000000"/>
  </w:font>
  <w:font w:name="Al Jass Cool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waa Elsalaf">
    <w:charset w:val="00"/>
    <w:family w:val="auto"/>
    <w:pitch w:val="variable"/>
    <w:sig w:usb0="00002007" w:usb1="80000000" w:usb2="00000008" w:usb3="00000000" w:csb0="00000043" w:csb1="00000000"/>
  </w:font>
  <w:font w:name="SKR HEAD1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d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KR HEAD2 Outlin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A5" w:rsidRDefault="00D45FA5">
      <w:r>
        <w:separator/>
      </w:r>
    </w:p>
  </w:footnote>
  <w:footnote w:type="continuationSeparator" w:id="0">
    <w:p w:rsidR="00D45FA5" w:rsidRDefault="00D4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7D" w:rsidRPr="00387669" w:rsidRDefault="009F4D7D" w:rsidP="00A14A61">
    <w:pPr>
      <w:pStyle w:val="20"/>
      <w:tabs>
        <w:tab w:val="left" w:pos="197"/>
      </w:tabs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13970</wp:posOffset>
              </wp:positionH>
              <wp:positionV relativeFrom="page">
                <wp:posOffset>1131570</wp:posOffset>
              </wp:positionV>
              <wp:extent cx="5778500" cy="8554720"/>
              <wp:effectExtent l="9525" t="7620" r="12700" b="1016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00" cy="8554720"/>
                        <a:chOff x="838" y="1234"/>
                        <a:chExt cx="7962" cy="11848"/>
                      </a:xfrm>
                    </wpg:grpSpPr>
                    <wpg:grpSp>
                      <wpg:cNvPr id="3" name="Group 23"/>
                      <wpg:cNvGrpSpPr>
                        <a:grpSpLocks/>
                      </wpg:cNvGrpSpPr>
                      <wpg:grpSpPr bwMode="auto">
                        <a:xfrm>
                          <a:off x="838" y="1234"/>
                          <a:ext cx="7962" cy="11848"/>
                          <a:chOff x="838" y="1234"/>
                          <a:chExt cx="7962" cy="11848"/>
                        </a:xfrm>
                      </wpg:grpSpPr>
                      <pic:pic xmlns:pic="http://schemas.openxmlformats.org/drawingml/2006/picture">
                        <pic:nvPicPr>
                          <pic:cNvPr id="4" name="صورة 1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1234"/>
                            <a:ext cx="7962" cy="11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373" y="12628"/>
                            <a:ext cx="900" cy="454"/>
                            <a:chOff x="5508" y="15952"/>
                            <a:chExt cx="900" cy="454"/>
                          </a:xfrm>
                        </wpg:grpSpPr>
                        <wpg:grpSp>
                          <wpg:cNvPr id="6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510" y="15952"/>
                              <a:ext cx="887" cy="454"/>
                              <a:chOff x="5653" y="8266"/>
                              <a:chExt cx="600" cy="307"/>
                            </a:xfrm>
                          </wpg:grpSpPr>
                          <wps:wsp>
                            <wps:cNvPr id="7" name="AutoShap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53" y="8266"/>
                                <a:ext cx="600" cy="307"/>
                              </a:xfrm>
                              <a:prstGeom prst="plaque">
                                <a:avLst>
                                  <a:gd name="adj" fmla="val 328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86" y="8297"/>
                                <a:ext cx="534" cy="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86" y="8297"/>
                                <a:ext cx="534" cy="245"/>
                              </a:xfrm>
                              <a:prstGeom prst="roundRect">
                                <a:avLst>
                                  <a:gd name="adj" fmla="val 318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8" y="16037"/>
                              <a:ext cx="900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4D7D" w:rsidRPr="008924C5" w:rsidRDefault="009F4D7D" w:rsidP="00A14A61">
                                <w:pPr>
                                  <w:jc w:val="center"/>
                                  <w:rPr>
                                    <w:color w:val="C00000"/>
                                    <w:sz w:val="28"/>
                                    <w:rtl/>
                                    <w:lang w:bidi="ar-EG"/>
                                  </w:rPr>
                                </w:pPr>
                                <w:r w:rsidRPr="008924C5">
                                  <w:rPr>
                                    <w:rFonts w:hint="cs"/>
                                    <w:color w:val="C00000"/>
                                    <w:sz w:val="28"/>
                                    <w:lang w:bidi="ar-EG"/>
                                  </w:rPr>
                                  <w:sym w:font="AGA Arabesque" w:char="F05F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39" name="AutoShape 31"/>
                      <wps:cNvSpPr>
                        <a:spLocks noChangeArrowheads="1"/>
                      </wps:cNvSpPr>
                      <wps:spPr bwMode="auto">
                        <a:xfrm>
                          <a:off x="3346" y="1276"/>
                          <a:ext cx="2946" cy="5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D7D" w:rsidRPr="00BE35F0" w:rsidRDefault="009F4D7D" w:rsidP="00A14A61">
                            <w:pPr>
                              <w:rPr>
                                <w:szCs w:val="34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2" o:spid="_x0000_s1033" style="position:absolute;left:0;text-align:left;margin-left:1.1pt;margin-top:89.1pt;width:455pt;height:673.6pt;z-index:251661312;mso-position-vertical-relative:page" coordorigin="838,1234" coordsize="7962,118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">
              <v:group id="Group 23" o:spid="_x0000_s1034" style="position:absolute;left:838;top:1234;width:7962;height:11848" coordorigin="838,1234" coordsize="7962,1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35" type="#_x0000_t75" style="position:absolute;left:838;top:1234;width:7962;height:1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" filled="t" stroked="t">
                  <v:imagedata r:id="rId2" o:title=""/>
                  <v:path arrowok="t"/>
                  <o:lock v:ext="edit" aspectratio="f"/>
                </v:shape>
                <v:group id="Group 3" o:spid="_x0000_s1036" style="position:absolute;left:4373;top:12628;width:900;height:454" coordorigin="5508,15952" coordsize="90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4" o:spid="_x0000_s1037" style="position:absolute;left:5510;top:15952;width:887;height:454" coordorigin="5653,8266" coordsize="60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38" type="#_x0000_t21" style="position:absolute;left:5653;top:8266;width:60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" adj="7106">
                      <o:lock v:ext="edit" aspectratio="t"/>
                    </v:shape>
                    <v:rect id="Rectangle 6" o:spid="_x0000_s1039" style="position:absolute;left:5686;top:8297;width:53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<o:lock v:ext="edit" aspectratio="t"/>
                    </v:rect>
                    <v:roundrect id="AutoShape 7" o:spid="_x0000_s1040" style="position:absolute;left:5686;top:8297;width:534;height:245;visibility:visible;mso-wrap-style:square;v-text-anchor:top" arcsize="2086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">
                      <o:lock v:ext="edit" aspectratio="t"/>
                    </v:round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41" type="#_x0000_t202" style="position:absolute;left:5508;top:16037;width:90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D1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IVefpEB9PofAAD//wMAUEsBAi0AFAAGAAgAAAAhANvh9svuAAAAhQEAABMAAAAAAAAAAAAA&#10;AAAAAAAAAFtDb250ZW50X1R5cGVzXS54bWxQSwECLQAUAAYACAAAACEAWvQsW78AAAAVAQAACwAA&#10;AAAAAAAAAAAAAAAfAQAAX3JlbHMvLnJlbHNQSwECLQAUAAYACAAAACEA3HDg9cMAAADbAAAADwAA&#10;AAAAAAAAAAAAAAAHAgAAZHJzL2Rvd25yZXYueG1sUEsFBgAAAAADAAMAtwAAAPcCAAAAAA==&#10;">
                    <v:textbox inset="0,0,0,0">
                      <w:txbxContent>
                        <w:p w:rsidR="009F4D7D" w:rsidRPr="008924C5" w:rsidRDefault="009F4D7D" w:rsidP="00A14A61">
                          <w:pPr>
                            <w:jc w:val="center"/>
                            <w:rPr>
                              <w:color w:val="C00000"/>
                              <w:sz w:val="28"/>
                              <w:rtl/>
                              <w:lang w:bidi="ar-EG"/>
                            </w:rPr>
                          </w:pPr>
                          <w:r w:rsidRPr="008924C5">
                            <w:rPr>
                              <w:rFonts w:hint="cs"/>
                              <w:color w:val="C00000"/>
                              <w:sz w:val="28"/>
                              <w:lang w:bidi="ar-EG"/>
                            </w:rPr>
                            <w:sym w:font="AGA Arabesque" w:char="F05F"/>
                          </w:r>
                        </w:p>
                      </w:txbxContent>
                    </v:textbox>
                  </v:shape>
                </v:group>
              </v:group>
              <v:roundrect id="AutoShape 31" o:spid="_x0000_s1042" style="position:absolute;left:3346;top:1276;width:2946;height:5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" stroked="f" strokeweight="1pt">
                <v:textbox inset="1mm,1mm,1mm,1mm">
                  <w:txbxContent>
                    <w:p w:rsidR="009F4D7D" w:rsidRPr="00BE35F0" w:rsidRDefault="009F4D7D" w:rsidP="00A14A61">
                      <w:pPr>
                        <w:rPr>
                          <w:szCs w:val="34"/>
                          <w:lang w:bidi="ar-EG"/>
                        </w:rPr>
                      </w:pPr>
                    </w:p>
                  </w:txbxContent>
                </v:textbox>
              </v:roundrect>
              <w10:wrap anchory="page"/>
              <w10:anchorlock/>
            </v:group>
          </w:pict>
        </mc:Fallback>
      </mc:AlternateContent>
    </w:r>
  </w:p>
  <w:p w:rsidR="009F4D7D" w:rsidRPr="00C9055F" w:rsidRDefault="009F4D7D" w:rsidP="00A14A61">
    <w:pPr>
      <w:pStyle w:val="20"/>
      <w:rPr>
        <w:lang w:bidi="ar-EG"/>
      </w:rPr>
    </w:pPr>
  </w:p>
  <w:p w:rsidR="009F4D7D" w:rsidRPr="00A14A61" w:rsidRDefault="009F4D7D" w:rsidP="00A14A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145"/>
    <w:multiLevelType w:val="hybridMultilevel"/>
    <w:tmpl w:val="52B09C36"/>
    <w:lvl w:ilvl="0" w:tplc="C6B45E16">
      <w:start w:val="1"/>
      <w:numFmt w:val="bullet"/>
      <w:lvlText w:val=""/>
      <w:lvlJc w:val="left"/>
      <w:pPr>
        <w:ind w:left="1440" w:hanging="360"/>
      </w:pPr>
      <w:rPr>
        <w:rFonts w:ascii="BaskervilleT" w:hAnsi="Baskerville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55CE"/>
    <w:multiLevelType w:val="hybridMultilevel"/>
    <w:tmpl w:val="45A2ED8A"/>
    <w:lvl w:ilvl="0" w:tplc="64884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553DD"/>
    <w:multiLevelType w:val="hybridMultilevel"/>
    <w:tmpl w:val="014AF10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DDB4EFE"/>
    <w:multiLevelType w:val="hybridMultilevel"/>
    <w:tmpl w:val="5FF6F216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EC262A6"/>
    <w:multiLevelType w:val="hybridMultilevel"/>
    <w:tmpl w:val="8E9C653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1FC26F6"/>
    <w:multiLevelType w:val="hybridMultilevel"/>
    <w:tmpl w:val="E5A6A8A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88C6AED"/>
    <w:multiLevelType w:val="hybridMultilevel"/>
    <w:tmpl w:val="A9C0DB0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8CC0D79"/>
    <w:multiLevelType w:val="hybridMultilevel"/>
    <w:tmpl w:val="6044713C"/>
    <w:lvl w:ilvl="0" w:tplc="49ACD8F2">
      <w:numFmt w:val="bullet"/>
      <w:lvlText w:val="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370D7"/>
    <w:multiLevelType w:val="hybridMultilevel"/>
    <w:tmpl w:val="5A10971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73D74"/>
    <w:multiLevelType w:val="hybridMultilevel"/>
    <w:tmpl w:val="A43E6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B4AF9"/>
    <w:multiLevelType w:val="hybridMultilevel"/>
    <w:tmpl w:val="20689FD2"/>
    <w:lvl w:ilvl="0" w:tplc="7C10D8B4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1F63419A"/>
    <w:multiLevelType w:val="hybridMultilevel"/>
    <w:tmpl w:val="CC0EB286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1F9C5AC8"/>
    <w:multiLevelType w:val="hybridMultilevel"/>
    <w:tmpl w:val="8ABA8474"/>
    <w:lvl w:ilvl="0" w:tplc="EF24CD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E2553B"/>
    <w:multiLevelType w:val="hybridMultilevel"/>
    <w:tmpl w:val="C6E861A6"/>
    <w:lvl w:ilvl="0" w:tplc="79C85B64">
      <w:start w:val="1"/>
      <w:numFmt w:val="decimal"/>
      <w:lvlText w:val="%1-"/>
      <w:lvlJc w:val="left"/>
      <w:pPr>
        <w:ind w:left="1427" w:hanging="360"/>
      </w:pPr>
      <w:rPr>
        <w:rFonts w:cs="mohammad bold art 1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4">
    <w:nsid w:val="30C118E3"/>
    <w:multiLevelType w:val="hybridMultilevel"/>
    <w:tmpl w:val="F1781CB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5F713E9"/>
    <w:multiLevelType w:val="hybridMultilevel"/>
    <w:tmpl w:val="167836D6"/>
    <w:lvl w:ilvl="0" w:tplc="548CE93A">
      <w:numFmt w:val="bullet"/>
      <w:lvlText w:val="-"/>
      <w:lvlJc w:val="left"/>
      <w:pPr>
        <w:ind w:left="814" w:hanging="360"/>
      </w:pPr>
      <w:rPr>
        <w:rFonts w:ascii="AAA GoldenLotus" w:eastAsia="MS Mincho" w:hAnsi="AAA GoldenLotus" w:cs="AAA GoldenLotus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395C506E"/>
    <w:multiLevelType w:val="hybridMultilevel"/>
    <w:tmpl w:val="7AA814AA"/>
    <w:lvl w:ilvl="0" w:tplc="0409000D">
      <w:start w:val="1"/>
      <w:numFmt w:val="bullet"/>
      <w:lvlText w:val=""/>
      <w:lvlJc w:val="left"/>
      <w:pPr>
        <w:ind w:left="1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>
    <w:nsid w:val="3A337A7A"/>
    <w:multiLevelType w:val="hybridMultilevel"/>
    <w:tmpl w:val="E17004C8"/>
    <w:lvl w:ilvl="0" w:tplc="148EE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C1681C"/>
    <w:multiLevelType w:val="hybridMultilevel"/>
    <w:tmpl w:val="A2C61B7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EB863AD"/>
    <w:multiLevelType w:val="hybridMultilevel"/>
    <w:tmpl w:val="4B2EAFE8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45F2470"/>
    <w:multiLevelType w:val="hybridMultilevel"/>
    <w:tmpl w:val="3FAE5FBE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47624BFD"/>
    <w:multiLevelType w:val="hybridMultilevel"/>
    <w:tmpl w:val="F0408C3E"/>
    <w:lvl w:ilvl="0" w:tplc="8C4A8A80">
      <w:start w:val="3"/>
      <w:numFmt w:val="bullet"/>
      <w:lvlText w:val=""/>
      <w:lvlJc w:val="left"/>
      <w:pPr>
        <w:ind w:left="106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2">
    <w:nsid w:val="482272C8"/>
    <w:multiLevelType w:val="hybridMultilevel"/>
    <w:tmpl w:val="1C9E475E"/>
    <w:lvl w:ilvl="0" w:tplc="CC103BA8">
      <w:numFmt w:val="bullet"/>
      <w:lvlText w:val=""/>
      <w:lvlJc w:val="left"/>
      <w:pPr>
        <w:tabs>
          <w:tab w:val="num" w:pos="641"/>
        </w:tabs>
        <w:ind w:left="641" w:hanging="615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3">
    <w:nsid w:val="4A0733A0"/>
    <w:multiLevelType w:val="hybridMultilevel"/>
    <w:tmpl w:val="F54640E8"/>
    <w:lvl w:ilvl="0" w:tplc="C9A6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263968"/>
    <w:multiLevelType w:val="hybridMultilevel"/>
    <w:tmpl w:val="FB5A51B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4D1609C8"/>
    <w:multiLevelType w:val="hybridMultilevel"/>
    <w:tmpl w:val="BBA4352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538441F1"/>
    <w:multiLevelType w:val="hybridMultilevel"/>
    <w:tmpl w:val="E47E779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564D0846"/>
    <w:multiLevelType w:val="hybridMultilevel"/>
    <w:tmpl w:val="91D62AB0"/>
    <w:lvl w:ilvl="0" w:tplc="F650E7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0E06E3"/>
    <w:multiLevelType w:val="hybridMultilevel"/>
    <w:tmpl w:val="B760661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5A3D0FA6"/>
    <w:multiLevelType w:val="hybridMultilevel"/>
    <w:tmpl w:val="BB7E4DAC"/>
    <w:lvl w:ilvl="0" w:tplc="ED322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B4DA6"/>
    <w:multiLevelType w:val="hybridMultilevel"/>
    <w:tmpl w:val="378454FC"/>
    <w:lvl w:ilvl="0" w:tplc="040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5F964C2C"/>
    <w:multiLevelType w:val="hybridMultilevel"/>
    <w:tmpl w:val="1122A536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5FEE7841"/>
    <w:multiLevelType w:val="hybridMultilevel"/>
    <w:tmpl w:val="50265830"/>
    <w:lvl w:ilvl="0" w:tplc="7FD48892">
      <w:start w:val="1"/>
      <w:numFmt w:val="bullet"/>
      <w:lvlText w:val="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64E45A6D"/>
    <w:multiLevelType w:val="hybridMultilevel"/>
    <w:tmpl w:val="CB94858E"/>
    <w:lvl w:ilvl="0" w:tplc="0CDC9F24">
      <w:numFmt w:val="bullet"/>
      <w:lvlText w:val=""/>
      <w:lvlJc w:val="left"/>
      <w:pPr>
        <w:tabs>
          <w:tab w:val="num" w:pos="1335"/>
        </w:tabs>
        <w:ind w:left="1335" w:hanging="615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7450D5F"/>
    <w:multiLevelType w:val="hybridMultilevel"/>
    <w:tmpl w:val="1BBE8790"/>
    <w:lvl w:ilvl="0" w:tplc="6B2AB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C54BB7"/>
    <w:multiLevelType w:val="hybridMultilevel"/>
    <w:tmpl w:val="619C02CE"/>
    <w:lvl w:ilvl="0" w:tplc="C8D4F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9F5778"/>
    <w:multiLevelType w:val="hybridMultilevel"/>
    <w:tmpl w:val="C5EEBA48"/>
    <w:lvl w:ilvl="0" w:tplc="7FD48892">
      <w:start w:val="1"/>
      <w:numFmt w:val="bullet"/>
      <w:lvlText w:val="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6B2B1D45"/>
    <w:multiLevelType w:val="hybridMultilevel"/>
    <w:tmpl w:val="217CD52E"/>
    <w:lvl w:ilvl="0" w:tplc="02443DCE">
      <w:start w:val="1"/>
      <w:numFmt w:val="bullet"/>
      <w:lvlText w:val=""/>
      <w:lvlJc w:val="left"/>
      <w:pPr>
        <w:ind w:left="1174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6C5C6420"/>
    <w:multiLevelType w:val="hybridMultilevel"/>
    <w:tmpl w:val="AE021D26"/>
    <w:lvl w:ilvl="0" w:tplc="947269C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C62C76"/>
    <w:multiLevelType w:val="hybridMultilevel"/>
    <w:tmpl w:val="C2E2DD4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74D97560"/>
    <w:multiLevelType w:val="hybridMultilevel"/>
    <w:tmpl w:val="ECFC1C50"/>
    <w:lvl w:ilvl="0" w:tplc="C6B45E16">
      <w:start w:val="1"/>
      <w:numFmt w:val="bullet"/>
      <w:lvlText w:val=""/>
      <w:lvlJc w:val="left"/>
      <w:pPr>
        <w:ind w:left="1440" w:hanging="360"/>
      </w:pPr>
      <w:rPr>
        <w:rFonts w:ascii="BaskervilleT" w:hAnsi="BaskervilleT" w:hint="default"/>
      </w:rPr>
    </w:lvl>
    <w:lvl w:ilvl="1" w:tplc="9FFACDEC">
      <w:start w:val="1"/>
      <w:numFmt w:val="bullet"/>
      <w:lvlText w:val=""/>
      <w:lvlJc w:val="left"/>
      <w:pPr>
        <w:ind w:left="1440" w:hanging="360"/>
      </w:pPr>
      <w:rPr>
        <w:rFonts w:ascii="BaskervilleT" w:hAnsi="BaskervilleT" w:hint="default"/>
        <w:b/>
        <w:caps w:val="0"/>
        <w:smallCaps w:val="0"/>
        <w:color w:val="FF0000"/>
        <w:spacing w:val="0"/>
        <w14:glow w14:rad="0">
          <w14:srgbClr w14:val="000000"/>
        </w14:glow>
        <w14:shadow w14:blurRad="0" w14:dist="38100" w14:dir="2700000" w14:sx="100000" w14:sy="100000" w14:kx="0" w14:ky="0" w14:algn="bl">
          <w14:schemeClr w14:val="accent5"/>
        </w14:shadow>
        <w14:reflection w14:blurRad="0" w14:stA="0" w14:stPos="0" w14:endA="0" w14:endPos="0" w14:dist="0" w14:dir="0" w14:fadeDir="0" w14:sx="0" w14:sy="0" w14:kx="0" w14:ky="0" w14:algn="none"/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props3d w14:extrusionH="0" w14:contourW="0" w14:prstMateri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D3A6A"/>
    <w:multiLevelType w:val="hybridMultilevel"/>
    <w:tmpl w:val="C84223CA"/>
    <w:lvl w:ilvl="0" w:tplc="AF26EF60">
      <w:numFmt w:val="bullet"/>
      <w:lvlText w:val="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83671E"/>
    <w:multiLevelType w:val="hybridMultilevel"/>
    <w:tmpl w:val="530686FA"/>
    <w:lvl w:ilvl="0" w:tplc="92F6554C">
      <w:start w:val="1"/>
      <w:numFmt w:val="bullet"/>
      <w:lvlText w:val=""/>
      <w:lvlJc w:val="left"/>
      <w:pPr>
        <w:ind w:left="1067" w:hanging="360"/>
      </w:pPr>
      <w:rPr>
        <w:rFonts w:ascii="BaskervilleT" w:hAnsi="BaskervilleT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3">
    <w:nsid w:val="7A8E604E"/>
    <w:multiLevelType w:val="hybridMultilevel"/>
    <w:tmpl w:val="958A68E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0"/>
  </w:num>
  <w:num w:numId="2">
    <w:abstractNumId w:val="42"/>
  </w:num>
  <w:num w:numId="3">
    <w:abstractNumId w:val="13"/>
  </w:num>
  <w:num w:numId="4">
    <w:abstractNumId w:val="16"/>
  </w:num>
  <w:num w:numId="5">
    <w:abstractNumId w:val="7"/>
  </w:num>
  <w:num w:numId="6">
    <w:abstractNumId w:val="41"/>
  </w:num>
  <w:num w:numId="7">
    <w:abstractNumId w:val="22"/>
  </w:num>
  <w:num w:numId="8">
    <w:abstractNumId w:val="33"/>
  </w:num>
  <w:num w:numId="9">
    <w:abstractNumId w:val="23"/>
  </w:num>
  <w:num w:numId="10">
    <w:abstractNumId w:val="35"/>
  </w:num>
  <w:num w:numId="11">
    <w:abstractNumId w:val="17"/>
  </w:num>
  <w:num w:numId="12">
    <w:abstractNumId w:val="1"/>
  </w:num>
  <w:num w:numId="13">
    <w:abstractNumId w:val="29"/>
  </w:num>
  <w:num w:numId="14">
    <w:abstractNumId w:val="5"/>
  </w:num>
  <w:num w:numId="15">
    <w:abstractNumId w:val="18"/>
  </w:num>
  <w:num w:numId="16">
    <w:abstractNumId w:val="4"/>
  </w:num>
  <w:num w:numId="17">
    <w:abstractNumId w:val="11"/>
  </w:num>
  <w:num w:numId="18">
    <w:abstractNumId w:val="24"/>
  </w:num>
  <w:num w:numId="19">
    <w:abstractNumId w:val="26"/>
  </w:num>
  <w:num w:numId="20">
    <w:abstractNumId w:val="25"/>
  </w:num>
  <w:num w:numId="21">
    <w:abstractNumId w:val="14"/>
  </w:num>
  <w:num w:numId="22">
    <w:abstractNumId w:val="28"/>
  </w:num>
  <w:num w:numId="23">
    <w:abstractNumId w:val="43"/>
  </w:num>
  <w:num w:numId="24">
    <w:abstractNumId w:val="2"/>
  </w:num>
  <w:num w:numId="25">
    <w:abstractNumId w:val="31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9"/>
  </w:num>
  <w:num w:numId="29">
    <w:abstractNumId w:val="6"/>
  </w:num>
  <w:num w:numId="30">
    <w:abstractNumId w:val="34"/>
  </w:num>
  <w:num w:numId="31">
    <w:abstractNumId w:val="10"/>
  </w:num>
  <w:num w:numId="32">
    <w:abstractNumId w:val="15"/>
  </w:num>
  <w:num w:numId="33">
    <w:abstractNumId w:val="20"/>
  </w:num>
  <w:num w:numId="34">
    <w:abstractNumId w:val="32"/>
  </w:num>
  <w:num w:numId="35">
    <w:abstractNumId w:val="19"/>
  </w:num>
  <w:num w:numId="36">
    <w:abstractNumId w:val="36"/>
  </w:num>
  <w:num w:numId="37">
    <w:abstractNumId w:val="39"/>
  </w:num>
  <w:num w:numId="38">
    <w:abstractNumId w:val="37"/>
  </w:num>
  <w:num w:numId="39">
    <w:abstractNumId w:val="30"/>
  </w:num>
  <w:num w:numId="40">
    <w:abstractNumId w:val="12"/>
  </w:num>
  <w:num w:numId="41">
    <w:abstractNumId w:val="27"/>
  </w:num>
  <w:num w:numId="42">
    <w:abstractNumId w:val="0"/>
  </w:num>
  <w:num w:numId="43">
    <w:abstractNumId w:val="38"/>
  </w:num>
  <w:num w:numId="4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B"/>
    <w:rsid w:val="00000BEB"/>
    <w:rsid w:val="000131F6"/>
    <w:rsid w:val="00014CEB"/>
    <w:rsid w:val="00017925"/>
    <w:rsid w:val="00022E09"/>
    <w:rsid w:val="00037C00"/>
    <w:rsid w:val="000450EB"/>
    <w:rsid w:val="00051F82"/>
    <w:rsid w:val="00052245"/>
    <w:rsid w:val="00053C34"/>
    <w:rsid w:val="000563E0"/>
    <w:rsid w:val="00060905"/>
    <w:rsid w:val="00062790"/>
    <w:rsid w:val="00064EC7"/>
    <w:rsid w:val="000751E9"/>
    <w:rsid w:val="000766DB"/>
    <w:rsid w:val="00081B0D"/>
    <w:rsid w:val="00081C48"/>
    <w:rsid w:val="0008201F"/>
    <w:rsid w:val="000831B0"/>
    <w:rsid w:val="000862B2"/>
    <w:rsid w:val="00090031"/>
    <w:rsid w:val="000A42E6"/>
    <w:rsid w:val="000B269F"/>
    <w:rsid w:val="000B7DB0"/>
    <w:rsid w:val="000C1A72"/>
    <w:rsid w:val="000C4208"/>
    <w:rsid w:val="000C789E"/>
    <w:rsid w:val="000D3E06"/>
    <w:rsid w:val="000D61BB"/>
    <w:rsid w:val="000E6B4D"/>
    <w:rsid w:val="000F08DF"/>
    <w:rsid w:val="000F635F"/>
    <w:rsid w:val="0011526C"/>
    <w:rsid w:val="00117879"/>
    <w:rsid w:val="00120585"/>
    <w:rsid w:val="0012428C"/>
    <w:rsid w:val="001302BB"/>
    <w:rsid w:val="00130629"/>
    <w:rsid w:val="00144A19"/>
    <w:rsid w:val="00154519"/>
    <w:rsid w:val="001613E8"/>
    <w:rsid w:val="001625B0"/>
    <w:rsid w:val="00167E5C"/>
    <w:rsid w:val="001726CD"/>
    <w:rsid w:val="001761BB"/>
    <w:rsid w:val="00181B1E"/>
    <w:rsid w:val="001846E1"/>
    <w:rsid w:val="0019212E"/>
    <w:rsid w:val="0019405D"/>
    <w:rsid w:val="001B2CD1"/>
    <w:rsid w:val="001B4E78"/>
    <w:rsid w:val="001B6D6C"/>
    <w:rsid w:val="001B7CD6"/>
    <w:rsid w:val="001C7850"/>
    <w:rsid w:val="001D0C27"/>
    <w:rsid w:val="001D2E57"/>
    <w:rsid w:val="001D6AA2"/>
    <w:rsid w:val="001E0B1D"/>
    <w:rsid w:val="001E482F"/>
    <w:rsid w:val="001F1881"/>
    <w:rsid w:val="001F39E3"/>
    <w:rsid w:val="00204919"/>
    <w:rsid w:val="00204DAA"/>
    <w:rsid w:val="00215569"/>
    <w:rsid w:val="00234787"/>
    <w:rsid w:val="00240B3D"/>
    <w:rsid w:val="002505D7"/>
    <w:rsid w:val="00251D39"/>
    <w:rsid w:val="00267ED8"/>
    <w:rsid w:val="00271D3D"/>
    <w:rsid w:val="00276E6C"/>
    <w:rsid w:val="00284842"/>
    <w:rsid w:val="00285573"/>
    <w:rsid w:val="00287579"/>
    <w:rsid w:val="0028784C"/>
    <w:rsid w:val="00292965"/>
    <w:rsid w:val="00294D22"/>
    <w:rsid w:val="0029556C"/>
    <w:rsid w:val="00296517"/>
    <w:rsid w:val="002A1E61"/>
    <w:rsid w:val="002A5DA7"/>
    <w:rsid w:val="002B2C18"/>
    <w:rsid w:val="002C03FE"/>
    <w:rsid w:val="002C629F"/>
    <w:rsid w:val="002C7E43"/>
    <w:rsid w:val="002D42BB"/>
    <w:rsid w:val="002E1606"/>
    <w:rsid w:val="00303762"/>
    <w:rsid w:val="00303FEE"/>
    <w:rsid w:val="00305AFC"/>
    <w:rsid w:val="00307794"/>
    <w:rsid w:val="003109A0"/>
    <w:rsid w:val="003146E5"/>
    <w:rsid w:val="00317CE6"/>
    <w:rsid w:val="00322989"/>
    <w:rsid w:val="00324E3C"/>
    <w:rsid w:val="003266D6"/>
    <w:rsid w:val="00326AF8"/>
    <w:rsid w:val="00331426"/>
    <w:rsid w:val="00332EA5"/>
    <w:rsid w:val="00336AC6"/>
    <w:rsid w:val="00344604"/>
    <w:rsid w:val="003453B7"/>
    <w:rsid w:val="00346B77"/>
    <w:rsid w:val="0034739B"/>
    <w:rsid w:val="00351287"/>
    <w:rsid w:val="003550A0"/>
    <w:rsid w:val="00361F05"/>
    <w:rsid w:val="00362217"/>
    <w:rsid w:val="00365315"/>
    <w:rsid w:val="003668EE"/>
    <w:rsid w:val="00371748"/>
    <w:rsid w:val="00372195"/>
    <w:rsid w:val="00373FEF"/>
    <w:rsid w:val="003747B9"/>
    <w:rsid w:val="00376AF2"/>
    <w:rsid w:val="00376BEF"/>
    <w:rsid w:val="00377629"/>
    <w:rsid w:val="00380482"/>
    <w:rsid w:val="00385E10"/>
    <w:rsid w:val="00395E1C"/>
    <w:rsid w:val="00397997"/>
    <w:rsid w:val="003B1073"/>
    <w:rsid w:val="003B1D92"/>
    <w:rsid w:val="003C2EF0"/>
    <w:rsid w:val="003C5ECE"/>
    <w:rsid w:val="003C5FA1"/>
    <w:rsid w:val="003D3D59"/>
    <w:rsid w:val="003D406B"/>
    <w:rsid w:val="003D6056"/>
    <w:rsid w:val="003D7B5F"/>
    <w:rsid w:val="003E7C14"/>
    <w:rsid w:val="003F473C"/>
    <w:rsid w:val="00403CA2"/>
    <w:rsid w:val="004066D3"/>
    <w:rsid w:val="00407D8D"/>
    <w:rsid w:val="00441B2F"/>
    <w:rsid w:val="004429C0"/>
    <w:rsid w:val="00444F1A"/>
    <w:rsid w:val="00451163"/>
    <w:rsid w:val="00451384"/>
    <w:rsid w:val="004566EF"/>
    <w:rsid w:val="00460265"/>
    <w:rsid w:val="00460A8E"/>
    <w:rsid w:val="00464B49"/>
    <w:rsid w:val="00474F2D"/>
    <w:rsid w:val="00475041"/>
    <w:rsid w:val="00485C09"/>
    <w:rsid w:val="00487FE1"/>
    <w:rsid w:val="00492374"/>
    <w:rsid w:val="00492A9A"/>
    <w:rsid w:val="0049314D"/>
    <w:rsid w:val="00493734"/>
    <w:rsid w:val="00497427"/>
    <w:rsid w:val="004B29E9"/>
    <w:rsid w:val="004B46DF"/>
    <w:rsid w:val="004B4755"/>
    <w:rsid w:val="004B547E"/>
    <w:rsid w:val="004B67EE"/>
    <w:rsid w:val="004C4047"/>
    <w:rsid w:val="004D12BE"/>
    <w:rsid w:val="004D3D51"/>
    <w:rsid w:val="004E1689"/>
    <w:rsid w:val="004E357F"/>
    <w:rsid w:val="004E71AB"/>
    <w:rsid w:val="004F4109"/>
    <w:rsid w:val="0050156A"/>
    <w:rsid w:val="005016D0"/>
    <w:rsid w:val="00503129"/>
    <w:rsid w:val="005050DA"/>
    <w:rsid w:val="005054C6"/>
    <w:rsid w:val="00506506"/>
    <w:rsid w:val="00510276"/>
    <w:rsid w:val="0051136B"/>
    <w:rsid w:val="00516C53"/>
    <w:rsid w:val="00517F12"/>
    <w:rsid w:val="0052206E"/>
    <w:rsid w:val="00523033"/>
    <w:rsid w:val="00525C5B"/>
    <w:rsid w:val="00526A04"/>
    <w:rsid w:val="005310A4"/>
    <w:rsid w:val="00535273"/>
    <w:rsid w:val="00543FEE"/>
    <w:rsid w:val="00546316"/>
    <w:rsid w:val="00556182"/>
    <w:rsid w:val="00560765"/>
    <w:rsid w:val="00581E65"/>
    <w:rsid w:val="005A3BEF"/>
    <w:rsid w:val="005A4F97"/>
    <w:rsid w:val="005A549E"/>
    <w:rsid w:val="005A5CD3"/>
    <w:rsid w:val="005B6711"/>
    <w:rsid w:val="005C13CB"/>
    <w:rsid w:val="005C214C"/>
    <w:rsid w:val="005D6C35"/>
    <w:rsid w:val="005E2A7E"/>
    <w:rsid w:val="005F4A1E"/>
    <w:rsid w:val="006064E2"/>
    <w:rsid w:val="00611236"/>
    <w:rsid w:val="0061176F"/>
    <w:rsid w:val="00624933"/>
    <w:rsid w:val="00633013"/>
    <w:rsid w:val="006342FB"/>
    <w:rsid w:val="0063678A"/>
    <w:rsid w:val="006454B9"/>
    <w:rsid w:val="006515E8"/>
    <w:rsid w:val="0066778F"/>
    <w:rsid w:val="00670065"/>
    <w:rsid w:val="006937B1"/>
    <w:rsid w:val="006957BE"/>
    <w:rsid w:val="00695936"/>
    <w:rsid w:val="00696AF9"/>
    <w:rsid w:val="0069710D"/>
    <w:rsid w:val="00697792"/>
    <w:rsid w:val="006A0D22"/>
    <w:rsid w:val="006A63C6"/>
    <w:rsid w:val="006B322A"/>
    <w:rsid w:val="006B5B24"/>
    <w:rsid w:val="006C0796"/>
    <w:rsid w:val="006D0D42"/>
    <w:rsid w:val="006D6080"/>
    <w:rsid w:val="006E3F2C"/>
    <w:rsid w:val="006E7BB4"/>
    <w:rsid w:val="006F1385"/>
    <w:rsid w:val="006F2FD8"/>
    <w:rsid w:val="006F39D7"/>
    <w:rsid w:val="006F4D24"/>
    <w:rsid w:val="006F6BD0"/>
    <w:rsid w:val="00700476"/>
    <w:rsid w:val="007131CA"/>
    <w:rsid w:val="00716A3D"/>
    <w:rsid w:val="00720842"/>
    <w:rsid w:val="0072725D"/>
    <w:rsid w:val="0073740F"/>
    <w:rsid w:val="00746D3E"/>
    <w:rsid w:val="00757FA5"/>
    <w:rsid w:val="00761045"/>
    <w:rsid w:val="0076297A"/>
    <w:rsid w:val="00767FAB"/>
    <w:rsid w:val="0077100F"/>
    <w:rsid w:val="00773848"/>
    <w:rsid w:val="00775C70"/>
    <w:rsid w:val="00783D81"/>
    <w:rsid w:val="0079286B"/>
    <w:rsid w:val="00795AB4"/>
    <w:rsid w:val="0079706B"/>
    <w:rsid w:val="007A3D9E"/>
    <w:rsid w:val="007A3DA2"/>
    <w:rsid w:val="007B5A8F"/>
    <w:rsid w:val="007C0599"/>
    <w:rsid w:val="007C5ED2"/>
    <w:rsid w:val="007D2B45"/>
    <w:rsid w:val="007E5A4E"/>
    <w:rsid w:val="007E7A96"/>
    <w:rsid w:val="007F2C5C"/>
    <w:rsid w:val="00802B8E"/>
    <w:rsid w:val="00802D9F"/>
    <w:rsid w:val="00804FBB"/>
    <w:rsid w:val="008073BB"/>
    <w:rsid w:val="00815917"/>
    <w:rsid w:val="0082203C"/>
    <w:rsid w:val="00827099"/>
    <w:rsid w:val="008272EF"/>
    <w:rsid w:val="00827DC6"/>
    <w:rsid w:val="008440FE"/>
    <w:rsid w:val="00845BB6"/>
    <w:rsid w:val="008502CC"/>
    <w:rsid w:val="00853069"/>
    <w:rsid w:val="008637DA"/>
    <w:rsid w:val="00875B63"/>
    <w:rsid w:val="00877470"/>
    <w:rsid w:val="008813F6"/>
    <w:rsid w:val="00881A23"/>
    <w:rsid w:val="008863AB"/>
    <w:rsid w:val="008A515B"/>
    <w:rsid w:val="008A622C"/>
    <w:rsid w:val="008A6918"/>
    <w:rsid w:val="008C371C"/>
    <w:rsid w:val="008C40C2"/>
    <w:rsid w:val="008E61B7"/>
    <w:rsid w:val="008F2A45"/>
    <w:rsid w:val="008F50B7"/>
    <w:rsid w:val="008F772F"/>
    <w:rsid w:val="00906654"/>
    <w:rsid w:val="00915F09"/>
    <w:rsid w:val="00917CF9"/>
    <w:rsid w:val="0092085D"/>
    <w:rsid w:val="00922244"/>
    <w:rsid w:val="00923BFC"/>
    <w:rsid w:val="0093255C"/>
    <w:rsid w:val="00934ABD"/>
    <w:rsid w:val="00940DEC"/>
    <w:rsid w:val="009410FC"/>
    <w:rsid w:val="0094591B"/>
    <w:rsid w:val="00954F03"/>
    <w:rsid w:val="0095687B"/>
    <w:rsid w:val="0096019D"/>
    <w:rsid w:val="00963C9F"/>
    <w:rsid w:val="00963CB3"/>
    <w:rsid w:val="009809DA"/>
    <w:rsid w:val="0098551D"/>
    <w:rsid w:val="00991338"/>
    <w:rsid w:val="00996359"/>
    <w:rsid w:val="009A7273"/>
    <w:rsid w:val="009A7B9C"/>
    <w:rsid w:val="009C5669"/>
    <w:rsid w:val="009D119E"/>
    <w:rsid w:val="009E2B2A"/>
    <w:rsid w:val="009E2E15"/>
    <w:rsid w:val="009E6B1D"/>
    <w:rsid w:val="009F4D7D"/>
    <w:rsid w:val="00A05C5A"/>
    <w:rsid w:val="00A062EF"/>
    <w:rsid w:val="00A12C76"/>
    <w:rsid w:val="00A14A61"/>
    <w:rsid w:val="00A23F44"/>
    <w:rsid w:val="00A24545"/>
    <w:rsid w:val="00A32774"/>
    <w:rsid w:val="00A344FF"/>
    <w:rsid w:val="00A42236"/>
    <w:rsid w:val="00A47D4F"/>
    <w:rsid w:val="00A51ECA"/>
    <w:rsid w:val="00A53542"/>
    <w:rsid w:val="00A6468B"/>
    <w:rsid w:val="00A6515B"/>
    <w:rsid w:val="00A87778"/>
    <w:rsid w:val="00A8798B"/>
    <w:rsid w:val="00A9102A"/>
    <w:rsid w:val="00A91262"/>
    <w:rsid w:val="00A92C84"/>
    <w:rsid w:val="00AA2DB9"/>
    <w:rsid w:val="00AA791B"/>
    <w:rsid w:val="00AB5E8E"/>
    <w:rsid w:val="00AB637C"/>
    <w:rsid w:val="00AB63E8"/>
    <w:rsid w:val="00AD6486"/>
    <w:rsid w:val="00AD6A42"/>
    <w:rsid w:val="00AE2CB8"/>
    <w:rsid w:val="00B002F3"/>
    <w:rsid w:val="00B036FD"/>
    <w:rsid w:val="00B03B80"/>
    <w:rsid w:val="00B10BF2"/>
    <w:rsid w:val="00B201D1"/>
    <w:rsid w:val="00B21EE5"/>
    <w:rsid w:val="00B22842"/>
    <w:rsid w:val="00B2305F"/>
    <w:rsid w:val="00B23A39"/>
    <w:rsid w:val="00B25D6A"/>
    <w:rsid w:val="00B2765C"/>
    <w:rsid w:val="00B302C5"/>
    <w:rsid w:val="00B3439A"/>
    <w:rsid w:val="00B353D2"/>
    <w:rsid w:val="00B47866"/>
    <w:rsid w:val="00B5527B"/>
    <w:rsid w:val="00B563A7"/>
    <w:rsid w:val="00B870BD"/>
    <w:rsid w:val="00BB1188"/>
    <w:rsid w:val="00BB229E"/>
    <w:rsid w:val="00BB3580"/>
    <w:rsid w:val="00BC1AB0"/>
    <w:rsid w:val="00BC1BC7"/>
    <w:rsid w:val="00BD40D6"/>
    <w:rsid w:val="00BD450B"/>
    <w:rsid w:val="00BD5E0B"/>
    <w:rsid w:val="00BF1C7E"/>
    <w:rsid w:val="00C0256E"/>
    <w:rsid w:val="00C06331"/>
    <w:rsid w:val="00C06DC9"/>
    <w:rsid w:val="00C136EC"/>
    <w:rsid w:val="00C23CF8"/>
    <w:rsid w:val="00C336AD"/>
    <w:rsid w:val="00C7165E"/>
    <w:rsid w:val="00C727B0"/>
    <w:rsid w:val="00C72C51"/>
    <w:rsid w:val="00C863EE"/>
    <w:rsid w:val="00C93CC8"/>
    <w:rsid w:val="00C95FB9"/>
    <w:rsid w:val="00CA62CB"/>
    <w:rsid w:val="00CB0C6A"/>
    <w:rsid w:val="00CB0F7F"/>
    <w:rsid w:val="00CD26DE"/>
    <w:rsid w:val="00CD28C9"/>
    <w:rsid w:val="00CD492A"/>
    <w:rsid w:val="00CE6F41"/>
    <w:rsid w:val="00CF14B6"/>
    <w:rsid w:val="00D05A26"/>
    <w:rsid w:val="00D05E15"/>
    <w:rsid w:val="00D11058"/>
    <w:rsid w:val="00D141B8"/>
    <w:rsid w:val="00D16650"/>
    <w:rsid w:val="00D22843"/>
    <w:rsid w:val="00D23921"/>
    <w:rsid w:val="00D337B4"/>
    <w:rsid w:val="00D349DC"/>
    <w:rsid w:val="00D34BD5"/>
    <w:rsid w:val="00D4366C"/>
    <w:rsid w:val="00D45FA5"/>
    <w:rsid w:val="00D50122"/>
    <w:rsid w:val="00D61903"/>
    <w:rsid w:val="00D73E41"/>
    <w:rsid w:val="00D77EE7"/>
    <w:rsid w:val="00D80333"/>
    <w:rsid w:val="00D835A0"/>
    <w:rsid w:val="00D91C32"/>
    <w:rsid w:val="00D928B8"/>
    <w:rsid w:val="00DA1AE7"/>
    <w:rsid w:val="00DA35DC"/>
    <w:rsid w:val="00DB02EF"/>
    <w:rsid w:val="00DB2706"/>
    <w:rsid w:val="00DC4322"/>
    <w:rsid w:val="00DD1B57"/>
    <w:rsid w:val="00DE5DDC"/>
    <w:rsid w:val="00DE6FA1"/>
    <w:rsid w:val="00DF0A45"/>
    <w:rsid w:val="00DF2B7B"/>
    <w:rsid w:val="00DF3990"/>
    <w:rsid w:val="00DF6D77"/>
    <w:rsid w:val="00DF77A1"/>
    <w:rsid w:val="00E04376"/>
    <w:rsid w:val="00E16ED0"/>
    <w:rsid w:val="00E23FB5"/>
    <w:rsid w:val="00E34C31"/>
    <w:rsid w:val="00E51663"/>
    <w:rsid w:val="00E51A84"/>
    <w:rsid w:val="00E52AAA"/>
    <w:rsid w:val="00E568D8"/>
    <w:rsid w:val="00E624ED"/>
    <w:rsid w:val="00E64F0C"/>
    <w:rsid w:val="00E658E5"/>
    <w:rsid w:val="00E757DE"/>
    <w:rsid w:val="00E76474"/>
    <w:rsid w:val="00E7665E"/>
    <w:rsid w:val="00E83DC7"/>
    <w:rsid w:val="00E8559F"/>
    <w:rsid w:val="00E855E8"/>
    <w:rsid w:val="00E95339"/>
    <w:rsid w:val="00EC60A6"/>
    <w:rsid w:val="00ED53B7"/>
    <w:rsid w:val="00EF4E75"/>
    <w:rsid w:val="00EF51FB"/>
    <w:rsid w:val="00EF57FE"/>
    <w:rsid w:val="00F00690"/>
    <w:rsid w:val="00F03082"/>
    <w:rsid w:val="00F035EE"/>
    <w:rsid w:val="00F04C3A"/>
    <w:rsid w:val="00F06164"/>
    <w:rsid w:val="00F13304"/>
    <w:rsid w:val="00F268F7"/>
    <w:rsid w:val="00F30C6A"/>
    <w:rsid w:val="00F41E05"/>
    <w:rsid w:val="00F509DA"/>
    <w:rsid w:val="00F52083"/>
    <w:rsid w:val="00F52379"/>
    <w:rsid w:val="00F603B7"/>
    <w:rsid w:val="00F62931"/>
    <w:rsid w:val="00F6421E"/>
    <w:rsid w:val="00F76345"/>
    <w:rsid w:val="00F81FD8"/>
    <w:rsid w:val="00F83041"/>
    <w:rsid w:val="00F85F20"/>
    <w:rsid w:val="00FB2EE1"/>
    <w:rsid w:val="00FB4A8B"/>
    <w:rsid w:val="00FC2178"/>
    <w:rsid w:val="00FC402E"/>
    <w:rsid w:val="00FC7F50"/>
    <w:rsid w:val="00FD184C"/>
    <w:rsid w:val="00FD43D7"/>
    <w:rsid w:val="00FE391D"/>
    <w:rsid w:val="00FE43D7"/>
    <w:rsid w:val="00FF1749"/>
    <w:rsid w:val="00FF481D"/>
    <w:rsid w:val="00FF57BC"/>
    <w:rsid w:val="00FF64EA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45"/>
    <w:pPr>
      <w:bidi/>
    </w:pPr>
    <w:rPr>
      <w:sz w:val="24"/>
      <w:szCs w:val="24"/>
    </w:rPr>
  </w:style>
  <w:style w:type="paragraph" w:styleId="1">
    <w:name w:val="heading 1"/>
    <w:next w:val="a"/>
    <w:link w:val="1Char"/>
    <w:uiPriority w:val="9"/>
    <w:qFormat/>
    <w:rsid w:val="006E7BB4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uiPriority w:val="9"/>
    <w:qFormat/>
    <w:rsid w:val="006E7BB4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uiPriority w:val="9"/>
    <w:qFormat/>
    <w:rsid w:val="006E7BB4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uiPriority w:val="9"/>
    <w:qFormat/>
    <w:rsid w:val="006E7BB4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uiPriority w:val="9"/>
    <w:qFormat/>
    <w:rsid w:val="006E7BB4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uiPriority w:val="9"/>
    <w:qFormat/>
    <w:rsid w:val="006E7BB4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link w:val="7Char"/>
    <w:qFormat/>
    <w:rsid w:val="006E7BB4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6E7BB4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6E7BB4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4376"/>
    <w:pPr>
      <w:tabs>
        <w:tab w:val="center" w:pos="4320"/>
        <w:tab w:val="right" w:pos="8640"/>
      </w:tabs>
    </w:pPr>
  </w:style>
  <w:style w:type="character" w:styleId="a4">
    <w:name w:val="page number"/>
    <w:aliases w:val="رقم صفحة,Page Number"/>
    <w:basedOn w:val="a0"/>
    <w:rsid w:val="00E04376"/>
  </w:style>
  <w:style w:type="paragraph" w:styleId="a5">
    <w:name w:val="header"/>
    <w:basedOn w:val="a"/>
    <w:link w:val="Char0"/>
    <w:rsid w:val="00E04376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link w:val="a5"/>
    <w:locked/>
    <w:rsid w:val="00053C34"/>
    <w:rPr>
      <w:sz w:val="24"/>
      <w:szCs w:val="24"/>
      <w:lang w:val="en-US" w:eastAsia="en-US" w:bidi="ar-SA"/>
    </w:rPr>
  </w:style>
  <w:style w:type="paragraph" w:customStyle="1" w:styleId="Char1">
    <w:name w:val="ا Char"/>
    <w:basedOn w:val="a"/>
    <w:next w:val="a6"/>
    <w:rsid w:val="00053C34"/>
    <w:pPr>
      <w:ind w:firstLine="567"/>
      <w:jc w:val="both"/>
    </w:pPr>
    <w:rPr>
      <w:rFonts w:cs="DecoType Naskh"/>
      <w:sz w:val="32"/>
      <w:szCs w:val="32"/>
      <w:lang w:eastAsia="ar-SA" w:bidi="ar-YE"/>
    </w:rPr>
  </w:style>
  <w:style w:type="paragraph" w:styleId="a7">
    <w:name w:val="Title"/>
    <w:basedOn w:val="a"/>
    <w:link w:val="Char2"/>
    <w:uiPriority w:val="10"/>
    <w:qFormat/>
    <w:rsid w:val="00053C34"/>
    <w:pPr>
      <w:jc w:val="center"/>
    </w:pPr>
    <w:rPr>
      <w:rFonts w:cs="Simplified Arabic"/>
      <w:b/>
      <w:bCs/>
      <w:sz w:val="29"/>
      <w:szCs w:val="29"/>
      <w:lang w:eastAsia="ar-SA"/>
    </w:rPr>
  </w:style>
  <w:style w:type="character" w:styleId="Hyperlink">
    <w:name w:val="Hyperlink"/>
    <w:rsid w:val="00053C34"/>
    <w:rPr>
      <w:color w:val="0000FF"/>
      <w:u w:val="single"/>
    </w:rPr>
  </w:style>
  <w:style w:type="paragraph" w:styleId="a6">
    <w:name w:val="Plain Text"/>
    <w:basedOn w:val="a"/>
    <w:link w:val="Char3"/>
    <w:rsid w:val="00053C34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F8304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خط الفقرة الافتراضي Para Char"/>
    <w:basedOn w:val="a"/>
    <w:rsid w:val="00546316"/>
  </w:style>
  <w:style w:type="character" w:customStyle="1" w:styleId="a9">
    <w:name w:val="شواهد"/>
    <w:rsid w:val="00670065"/>
    <w:rPr>
      <w:rFonts w:ascii="Traditional Arabic" w:hAnsi="Traditional Arabic"/>
      <w:color w:val="0000FF"/>
      <w:sz w:val="32"/>
    </w:rPr>
  </w:style>
  <w:style w:type="paragraph" w:customStyle="1" w:styleId="20">
    <w:name w:val="رأس صفحة2"/>
    <w:aliases w:val="عنوان رأس صفحة يسار"/>
    <w:basedOn w:val="a"/>
    <w:next w:val="a5"/>
    <w:rsid w:val="00062790"/>
    <w:pPr>
      <w:tabs>
        <w:tab w:val="center" w:pos="4320"/>
        <w:tab w:val="right" w:pos="8640"/>
      </w:tabs>
    </w:pPr>
  </w:style>
  <w:style w:type="paragraph" w:styleId="aa">
    <w:name w:val="List Paragraph"/>
    <w:basedOn w:val="a"/>
    <w:uiPriority w:val="34"/>
    <w:qFormat/>
    <w:rsid w:val="00204919"/>
    <w:pPr>
      <w:ind w:left="720"/>
      <w:contextualSpacing/>
    </w:pPr>
  </w:style>
  <w:style w:type="paragraph" w:customStyle="1" w:styleId="10">
    <w:name w:val="رقم الصفحة1"/>
    <w:basedOn w:val="a"/>
    <w:next w:val="a5"/>
    <w:link w:val="Char4"/>
    <w:rsid w:val="00CA62CB"/>
    <w:pPr>
      <w:tabs>
        <w:tab w:val="center" w:pos="4320"/>
        <w:tab w:val="right" w:pos="8640"/>
      </w:tabs>
    </w:pPr>
  </w:style>
  <w:style w:type="character" w:customStyle="1" w:styleId="Char4">
    <w:name w:val="رأس صفحة Char"/>
    <w:link w:val="10"/>
    <w:rsid w:val="00CA62CB"/>
    <w:rPr>
      <w:sz w:val="24"/>
      <w:szCs w:val="24"/>
    </w:rPr>
  </w:style>
  <w:style w:type="character" w:styleId="ab">
    <w:name w:val="Emphasis"/>
    <w:uiPriority w:val="20"/>
    <w:qFormat/>
    <w:rsid w:val="00CA62CB"/>
    <w:rPr>
      <w:i/>
      <w:iCs/>
    </w:rPr>
  </w:style>
  <w:style w:type="character" w:customStyle="1" w:styleId="st">
    <w:name w:val="st"/>
    <w:basedOn w:val="a0"/>
    <w:rsid w:val="00CA62CB"/>
  </w:style>
  <w:style w:type="paragraph" w:styleId="ac">
    <w:name w:val="Normal (Web)"/>
    <w:basedOn w:val="a"/>
    <w:uiPriority w:val="99"/>
    <w:unhideWhenUsed/>
    <w:rsid w:val="00CA62CB"/>
    <w:pPr>
      <w:bidi w:val="0"/>
      <w:spacing w:before="100" w:beforeAutospacing="1" w:after="100" w:afterAutospacing="1"/>
    </w:pPr>
  </w:style>
  <w:style w:type="paragraph" w:customStyle="1" w:styleId="ad">
    <w:name w:val="نمط الشعر"/>
    <w:autoRedefine/>
    <w:rsid w:val="00CA62CB"/>
    <w:rPr>
      <w:rFonts w:ascii="Tahoma" w:hAnsi="Tahoma" w:cs="Traditional Arabic"/>
      <w:noProof/>
      <w:color w:val="000000"/>
      <w:sz w:val="36"/>
      <w:szCs w:val="36"/>
      <w:lang w:eastAsia="ar-SA"/>
    </w:rPr>
  </w:style>
  <w:style w:type="paragraph" w:styleId="ae">
    <w:name w:val="Balloon Text"/>
    <w:basedOn w:val="a"/>
    <w:link w:val="Char5"/>
    <w:rsid w:val="00144A19"/>
    <w:rPr>
      <w:rFonts w:ascii="Tahoma" w:hAnsi="Tahoma" w:cs="Tahoma"/>
      <w:sz w:val="18"/>
      <w:szCs w:val="18"/>
    </w:rPr>
  </w:style>
  <w:style w:type="character" w:customStyle="1" w:styleId="Char5">
    <w:name w:val="نص في بالون Char"/>
    <w:basedOn w:val="a0"/>
    <w:link w:val="ae"/>
    <w:rsid w:val="00144A19"/>
    <w:rPr>
      <w:rFonts w:ascii="Tahoma" w:hAnsi="Tahoma" w:cs="Tahoma"/>
      <w:sz w:val="18"/>
      <w:szCs w:val="18"/>
    </w:rPr>
  </w:style>
  <w:style w:type="paragraph" w:customStyle="1" w:styleId="21">
    <w:name w:val="رقم الصفحة2"/>
    <w:basedOn w:val="a"/>
    <w:next w:val="a5"/>
    <w:rsid w:val="00240B3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1Char">
    <w:name w:val="عنوان 1 Char"/>
    <w:basedOn w:val="a0"/>
    <w:link w:val="1"/>
    <w:uiPriority w:val="9"/>
    <w:rsid w:val="006E7BB4"/>
    <w:rPr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uiPriority w:val="9"/>
    <w:rsid w:val="006E7BB4"/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uiPriority w:val="9"/>
    <w:rsid w:val="006E7BB4"/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uiPriority w:val="9"/>
    <w:rsid w:val="006E7BB4"/>
    <w:rPr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6E7BB4"/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uiPriority w:val="9"/>
    <w:rsid w:val="006E7BB4"/>
    <w:rPr>
      <w:b/>
      <w:bCs/>
      <w:noProof/>
      <w:color w:val="000000"/>
      <w:sz w:val="22"/>
      <w:szCs w:val="22"/>
      <w:lang w:eastAsia="ar-SA"/>
    </w:rPr>
  </w:style>
  <w:style w:type="character" w:customStyle="1" w:styleId="7Char">
    <w:name w:val="عنوان 7 Char"/>
    <w:basedOn w:val="a0"/>
    <w:link w:val="7"/>
    <w:rsid w:val="006E7BB4"/>
    <w:rPr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6E7BB4"/>
    <w:rPr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6E7BB4"/>
    <w:rPr>
      <w:rFonts w:ascii="Arial" w:hAnsi="Arial" w:cs="Arial"/>
      <w:noProof/>
      <w:color w:val="000000"/>
      <w:sz w:val="22"/>
      <w:szCs w:val="22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6"/>
    <w:rsid w:val="006E7BB4"/>
    <w:pPr>
      <w:ind w:firstLine="510"/>
    </w:pPr>
    <w:rPr>
      <w:rFonts w:ascii="Tahoma" w:hAnsi="Tahoma"/>
    </w:rPr>
  </w:style>
  <w:style w:type="character" w:customStyle="1" w:styleId="Char3">
    <w:name w:val="نص عادي Char"/>
    <w:basedOn w:val="a0"/>
    <w:link w:val="a6"/>
    <w:rsid w:val="006E7BB4"/>
    <w:rPr>
      <w:rFonts w:ascii="Courier New" w:hAnsi="Courier New" w:cs="Courier New"/>
    </w:rPr>
  </w:style>
  <w:style w:type="paragraph" w:styleId="af">
    <w:name w:val="caption"/>
    <w:basedOn w:val="a"/>
    <w:next w:val="a"/>
    <w:qFormat/>
    <w:rsid w:val="006E7BB4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f0">
    <w:name w:val="table of figures"/>
    <w:basedOn w:val="a"/>
    <w:next w:val="a"/>
    <w:rsid w:val="006E7BB4"/>
    <w:pPr>
      <w:ind w:left="720" w:hanging="720"/>
    </w:pPr>
  </w:style>
  <w:style w:type="paragraph" w:styleId="11">
    <w:name w:val="toc 1"/>
    <w:basedOn w:val="a"/>
    <w:next w:val="a"/>
    <w:autoRedefine/>
    <w:rsid w:val="006E7BB4"/>
  </w:style>
  <w:style w:type="paragraph" w:styleId="22">
    <w:name w:val="toc 2"/>
    <w:basedOn w:val="a"/>
    <w:next w:val="a"/>
    <w:autoRedefine/>
    <w:rsid w:val="006E7BB4"/>
    <w:pPr>
      <w:ind w:left="360"/>
    </w:pPr>
  </w:style>
  <w:style w:type="paragraph" w:styleId="30">
    <w:name w:val="toc 3"/>
    <w:basedOn w:val="a"/>
    <w:next w:val="a"/>
    <w:autoRedefine/>
    <w:rsid w:val="006E7BB4"/>
    <w:pPr>
      <w:ind w:left="720"/>
    </w:pPr>
  </w:style>
  <w:style w:type="paragraph" w:styleId="40">
    <w:name w:val="toc 4"/>
    <w:basedOn w:val="a"/>
    <w:next w:val="a"/>
    <w:autoRedefine/>
    <w:rsid w:val="006E7BB4"/>
    <w:pPr>
      <w:ind w:left="1080"/>
    </w:pPr>
  </w:style>
  <w:style w:type="paragraph" w:styleId="50">
    <w:name w:val="toc 5"/>
    <w:basedOn w:val="a"/>
    <w:next w:val="a"/>
    <w:autoRedefine/>
    <w:rsid w:val="006E7BB4"/>
    <w:pPr>
      <w:ind w:left="1440"/>
    </w:pPr>
  </w:style>
  <w:style w:type="paragraph" w:styleId="60">
    <w:name w:val="toc 6"/>
    <w:basedOn w:val="a"/>
    <w:next w:val="a"/>
    <w:autoRedefine/>
    <w:rsid w:val="006E7BB4"/>
    <w:pPr>
      <w:ind w:left="1800"/>
    </w:pPr>
  </w:style>
  <w:style w:type="paragraph" w:styleId="70">
    <w:name w:val="toc 7"/>
    <w:basedOn w:val="a"/>
    <w:next w:val="a"/>
    <w:autoRedefine/>
    <w:rsid w:val="006E7BB4"/>
    <w:pPr>
      <w:ind w:left="2160"/>
    </w:pPr>
  </w:style>
  <w:style w:type="paragraph" w:styleId="80">
    <w:name w:val="toc 8"/>
    <w:basedOn w:val="a"/>
    <w:next w:val="a"/>
    <w:autoRedefine/>
    <w:rsid w:val="006E7BB4"/>
    <w:pPr>
      <w:ind w:left="2520"/>
    </w:pPr>
  </w:style>
  <w:style w:type="paragraph" w:styleId="90">
    <w:name w:val="toc 9"/>
    <w:basedOn w:val="a"/>
    <w:next w:val="a"/>
    <w:autoRedefine/>
    <w:rsid w:val="006E7BB4"/>
    <w:pPr>
      <w:ind w:left="2880"/>
    </w:pPr>
  </w:style>
  <w:style w:type="paragraph" w:styleId="af1">
    <w:name w:val="table of authorities"/>
    <w:basedOn w:val="a"/>
    <w:next w:val="a"/>
    <w:rsid w:val="006E7BB4"/>
    <w:pPr>
      <w:ind w:left="360" w:hanging="360"/>
    </w:pPr>
  </w:style>
  <w:style w:type="paragraph" w:styleId="af2">
    <w:name w:val="Document Map"/>
    <w:basedOn w:val="a"/>
    <w:link w:val="Char6"/>
    <w:rsid w:val="006E7BB4"/>
    <w:pPr>
      <w:shd w:val="clear" w:color="auto" w:fill="000080"/>
    </w:pPr>
  </w:style>
  <w:style w:type="character" w:customStyle="1" w:styleId="Char6">
    <w:name w:val="مخطط المستند Char"/>
    <w:basedOn w:val="a0"/>
    <w:link w:val="af2"/>
    <w:rsid w:val="006E7BB4"/>
    <w:rPr>
      <w:sz w:val="24"/>
      <w:szCs w:val="24"/>
      <w:shd w:val="clear" w:color="auto" w:fill="000080"/>
    </w:rPr>
  </w:style>
  <w:style w:type="paragraph" w:customStyle="1" w:styleId="100">
    <w:name w:val="عنوان 10"/>
    <w:next w:val="a"/>
    <w:rsid w:val="006E7BB4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0">
    <w:name w:val="عنوان 11"/>
    <w:next w:val="a"/>
    <w:rsid w:val="006E7BB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6E7BB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6E7BB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6E7BB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f3">
    <w:name w:val="toa heading"/>
    <w:basedOn w:val="a"/>
    <w:next w:val="a"/>
    <w:rsid w:val="006E7BB4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6E7BB4"/>
    <w:pPr>
      <w:ind w:left="360" w:hanging="360"/>
    </w:pPr>
  </w:style>
  <w:style w:type="paragraph" w:styleId="af4">
    <w:name w:val="index heading"/>
    <w:basedOn w:val="a"/>
    <w:next w:val="Index1"/>
    <w:rsid w:val="006E7BB4"/>
    <w:rPr>
      <w:rFonts w:ascii="Arial" w:hAnsi="Arial" w:cs="Arial"/>
      <w:b/>
      <w:bCs/>
    </w:rPr>
  </w:style>
  <w:style w:type="character" w:styleId="af5">
    <w:name w:val="annotation reference"/>
    <w:basedOn w:val="a0"/>
    <w:rsid w:val="006E7BB4"/>
    <w:rPr>
      <w:sz w:val="16"/>
      <w:szCs w:val="16"/>
    </w:rPr>
  </w:style>
  <w:style w:type="character" w:styleId="af6">
    <w:name w:val="endnote reference"/>
    <w:basedOn w:val="a0"/>
    <w:rsid w:val="006E7BB4"/>
    <w:rPr>
      <w:vertAlign w:val="superscript"/>
    </w:rPr>
  </w:style>
  <w:style w:type="character" w:styleId="af7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a0"/>
    <w:rsid w:val="006E7BB4"/>
    <w:rPr>
      <w:rFonts w:cs="Traditional Arabic"/>
      <w:vertAlign w:val="superscript"/>
    </w:rPr>
  </w:style>
  <w:style w:type="paragraph" w:styleId="af8">
    <w:name w:val="annotation text"/>
    <w:basedOn w:val="a"/>
    <w:link w:val="Char7"/>
    <w:rsid w:val="006E7BB4"/>
    <w:rPr>
      <w:sz w:val="20"/>
      <w:szCs w:val="28"/>
    </w:rPr>
  </w:style>
  <w:style w:type="character" w:customStyle="1" w:styleId="Char7">
    <w:name w:val="نص تعليق Char"/>
    <w:basedOn w:val="a0"/>
    <w:link w:val="af8"/>
    <w:rsid w:val="006E7BB4"/>
    <w:rPr>
      <w:szCs w:val="28"/>
    </w:rPr>
  </w:style>
  <w:style w:type="paragraph" w:styleId="af9">
    <w:name w:val="annotation subject"/>
    <w:basedOn w:val="af8"/>
    <w:next w:val="af8"/>
    <w:link w:val="Char8"/>
    <w:rsid w:val="006E7BB4"/>
    <w:rPr>
      <w:b/>
      <w:bCs/>
    </w:rPr>
  </w:style>
  <w:style w:type="character" w:customStyle="1" w:styleId="Char8">
    <w:name w:val="موضوع تعليق Char"/>
    <w:basedOn w:val="Char7"/>
    <w:link w:val="af9"/>
    <w:rsid w:val="006E7BB4"/>
    <w:rPr>
      <w:b/>
      <w:bCs/>
      <w:szCs w:val="28"/>
    </w:rPr>
  </w:style>
  <w:style w:type="paragraph" w:styleId="afa">
    <w:name w:val="Body Text"/>
    <w:basedOn w:val="a"/>
    <w:link w:val="Char9"/>
    <w:rsid w:val="006E7BB4"/>
    <w:pPr>
      <w:spacing w:after="120"/>
      <w:jc w:val="mediumKashida"/>
    </w:pPr>
    <w:rPr>
      <w:lang w:val="fr-FR"/>
    </w:rPr>
  </w:style>
  <w:style w:type="character" w:customStyle="1" w:styleId="Char9">
    <w:name w:val="نص أساسي Char"/>
    <w:basedOn w:val="a0"/>
    <w:link w:val="afa"/>
    <w:rsid w:val="006E7BB4"/>
    <w:rPr>
      <w:sz w:val="24"/>
      <w:szCs w:val="24"/>
      <w:lang w:val="fr-FR"/>
    </w:rPr>
  </w:style>
  <w:style w:type="paragraph" w:styleId="afb">
    <w:name w:val="endnote text"/>
    <w:basedOn w:val="a"/>
    <w:link w:val="Chara"/>
    <w:rsid w:val="006E7BB4"/>
    <w:rPr>
      <w:sz w:val="20"/>
      <w:szCs w:val="20"/>
    </w:rPr>
  </w:style>
  <w:style w:type="character" w:customStyle="1" w:styleId="Chara">
    <w:name w:val="نص تعليق ختامي Char"/>
    <w:basedOn w:val="a0"/>
    <w:link w:val="afb"/>
    <w:rsid w:val="006E7BB4"/>
  </w:style>
  <w:style w:type="paragraph" w:styleId="afc">
    <w:name w:val="footnote text"/>
    <w:aliases w:val="r,Char,Char1 Char,Footnote Text"/>
    <w:basedOn w:val="a"/>
    <w:link w:val="Charb"/>
    <w:rsid w:val="006E7BB4"/>
    <w:pPr>
      <w:ind w:left="454" w:hanging="454"/>
    </w:pPr>
    <w:rPr>
      <w:sz w:val="28"/>
      <w:szCs w:val="28"/>
    </w:rPr>
  </w:style>
  <w:style w:type="character" w:customStyle="1" w:styleId="Charb">
    <w:name w:val="نص حاشية سفلية Char"/>
    <w:aliases w:val="r Char,Char Char,Char1 Char Char,Footnote Text Char"/>
    <w:basedOn w:val="a0"/>
    <w:link w:val="afc"/>
    <w:rsid w:val="006E7BB4"/>
    <w:rPr>
      <w:sz w:val="28"/>
      <w:szCs w:val="28"/>
    </w:rPr>
  </w:style>
  <w:style w:type="paragraph" w:styleId="afd">
    <w:name w:val="macro"/>
    <w:link w:val="Charc"/>
    <w:rsid w:val="006E7BB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Charc">
    <w:name w:val="نص ماكرو Char"/>
    <w:basedOn w:val="a0"/>
    <w:link w:val="afd"/>
    <w:rsid w:val="006E7BB4"/>
    <w:rPr>
      <w:rFonts w:ascii="Courier New" w:hAnsi="Courier New" w:cs="Courier New"/>
      <w:color w:val="000000"/>
      <w:lang w:eastAsia="ar-SA"/>
    </w:rPr>
  </w:style>
  <w:style w:type="paragraph" w:styleId="afe">
    <w:name w:val="Block Text"/>
    <w:basedOn w:val="a"/>
    <w:rsid w:val="006E7BB4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6E7BB4"/>
    <w:rPr>
      <w:rFonts w:cs="Andalus"/>
      <w:color w:val="0000FF"/>
      <w:szCs w:val="40"/>
    </w:rPr>
  </w:style>
  <w:style w:type="paragraph" w:customStyle="1" w:styleId="23">
    <w:name w:val="نمط إضافي 2"/>
    <w:basedOn w:val="a"/>
    <w:next w:val="a"/>
    <w:rsid w:val="006E7BB4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6E7BB4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6E7BB4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6E7BB4"/>
    <w:rPr>
      <w:rFonts w:cs="DecoType Naskh"/>
      <w:color w:val="3366FF"/>
      <w:szCs w:val="44"/>
    </w:rPr>
  </w:style>
  <w:style w:type="character" w:customStyle="1" w:styleId="16">
    <w:name w:val="نمط حرفي 1"/>
    <w:rsid w:val="006E7BB4"/>
    <w:rPr>
      <w:rFonts w:cs="Times New Roman"/>
      <w:szCs w:val="40"/>
    </w:rPr>
  </w:style>
  <w:style w:type="character" w:customStyle="1" w:styleId="24">
    <w:name w:val="نمط حرفي 2"/>
    <w:rsid w:val="006E7BB4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6E7BB4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6E7BB4"/>
    <w:rPr>
      <w:rFonts w:cs="Times New Roman"/>
      <w:szCs w:val="40"/>
    </w:rPr>
  </w:style>
  <w:style w:type="character" w:customStyle="1" w:styleId="52">
    <w:name w:val="نمط حرفي 5"/>
    <w:rsid w:val="006E7BB4"/>
    <w:rPr>
      <w:rFonts w:cs="Times New Roman"/>
      <w:szCs w:val="40"/>
    </w:rPr>
  </w:style>
  <w:style w:type="character" w:customStyle="1" w:styleId="aff">
    <w:name w:val="حديث"/>
    <w:basedOn w:val="a0"/>
    <w:rsid w:val="006E7BB4"/>
    <w:rPr>
      <w:rFonts w:cs="Traditional Arabic"/>
      <w:szCs w:val="36"/>
    </w:rPr>
  </w:style>
  <w:style w:type="character" w:customStyle="1" w:styleId="aff0">
    <w:name w:val="أثر"/>
    <w:basedOn w:val="a0"/>
    <w:rsid w:val="006E7BB4"/>
    <w:rPr>
      <w:rFonts w:cs="Traditional Arabic"/>
      <w:szCs w:val="36"/>
    </w:rPr>
  </w:style>
  <w:style w:type="character" w:customStyle="1" w:styleId="aff1">
    <w:name w:val="مثل"/>
    <w:basedOn w:val="a0"/>
    <w:rsid w:val="006E7BB4"/>
    <w:rPr>
      <w:rFonts w:cs="Traditional Arabic"/>
      <w:szCs w:val="36"/>
    </w:rPr>
  </w:style>
  <w:style w:type="character" w:customStyle="1" w:styleId="aff2">
    <w:name w:val="قول"/>
    <w:basedOn w:val="a0"/>
    <w:rsid w:val="006E7BB4"/>
    <w:rPr>
      <w:rFonts w:cs="Traditional Arabic"/>
      <w:szCs w:val="36"/>
    </w:rPr>
  </w:style>
  <w:style w:type="character" w:customStyle="1" w:styleId="aff3">
    <w:name w:val="شعر"/>
    <w:basedOn w:val="a0"/>
    <w:rsid w:val="006E7BB4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7"/>
    <w:rsid w:val="006E7BB4"/>
    <w:rPr>
      <w:rFonts w:cs="Traditional Arabic"/>
      <w:vertAlign w:val="superscript"/>
    </w:rPr>
  </w:style>
  <w:style w:type="character" w:customStyle="1" w:styleId="Char">
    <w:name w:val="تذييل الصفحة Char"/>
    <w:basedOn w:val="a0"/>
    <w:link w:val="a3"/>
    <w:uiPriority w:val="99"/>
    <w:rsid w:val="006E7BB4"/>
    <w:rPr>
      <w:sz w:val="24"/>
      <w:szCs w:val="24"/>
    </w:rPr>
  </w:style>
  <w:style w:type="character" w:customStyle="1" w:styleId="Char2">
    <w:name w:val="العنوان Char"/>
    <w:basedOn w:val="a0"/>
    <w:link w:val="a7"/>
    <w:uiPriority w:val="10"/>
    <w:rsid w:val="006E7BB4"/>
    <w:rPr>
      <w:rFonts w:cs="Simplified Arabic"/>
      <w:b/>
      <w:bCs/>
      <w:sz w:val="29"/>
      <w:szCs w:val="29"/>
      <w:lang w:eastAsia="ar-SA"/>
    </w:rPr>
  </w:style>
  <w:style w:type="character" w:styleId="aff4">
    <w:name w:val="Strong"/>
    <w:qFormat/>
    <w:rsid w:val="006E7BB4"/>
    <w:rPr>
      <w:rFonts w:ascii="AAA GoldenLotus" w:hAnsi="AAA GoldenLotus" w:cs="mohammad bold art 1"/>
      <w:color w:val="FF0000"/>
      <w:sz w:val="28"/>
      <w:szCs w:val="28"/>
      <w:lang w:bidi="ar-EG"/>
    </w:rPr>
  </w:style>
  <w:style w:type="paragraph" w:customStyle="1" w:styleId="111">
    <w:name w:val="111"/>
    <w:basedOn w:val="a"/>
    <w:link w:val="111Char"/>
    <w:qFormat/>
    <w:rsid w:val="006E7BB4"/>
    <w:pPr>
      <w:ind w:firstLine="454"/>
      <w:jc w:val="both"/>
    </w:pPr>
    <w:rPr>
      <w:rFonts w:ascii="AAA GoldenLotus" w:hAnsi="AAA GoldenLotus" w:cs="Sultan  koufi"/>
      <w:color w:val="0000FF"/>
      <w:sz w:val="32"/>
      <w:szCs w:val="32"/>
      <w:lang w:bidi="ar-EG"/>
    </w:rPr>
  </w:style>
  <w:style w:type="paragraph" w:customStyle="1" w:styleId="222">
    <w:name w:val="222"/>
    <w:basedOn w:val="a"/>
    <w:link w:val="222Char"/>
    <w:qFormat/>
    <w:rsid w:val="006E7BB4"/>
    <w:pPr>
      <w:ind w:firstLine="454"/>
      <w:jc w:val="both"/>
    </w:pPr>
    <w:rPr>
      <w:rFonts w:ascii="AAA GoldenLotus" w:hAnsi="AAA GoldenLotus" w:cs="Sultan normal"/>
      <w:color w:val="0000FF"/>
      <w:sz w:val="32"/>
      <w:szCs w:val="32"/>
      <w:lang w:bidi="ar-EG"/>
    </w:rPr>
  </w:style>
  <w:style w:type="character" w:customStyle="1" w:styleId="111Char">
    <w:name w:val="111 Char"/>
    <w:link w:val="111"/>
    <w:rsid w:val="006E7BB4"/>
    <w:rPr>
      <w:rFonts w:ascii="AAA GoldenLotus" w:hAnsi="AAA GoldenLotus" w:cs="Sultan  koufi"/>
      <w:color w:val="0000FF"/>
      <w:sz w:val="32"/>
      <w:szCs w:val="32"/>
      <w:lang w:bidi="ar-EG"/>
    </w:rPr>
  </w:style>
  <w:style w:type="paragraph" w:customStyle="1" w:styleId="333">
    <w:name w:val="333"/>
    <w:basedOn w:val="a"/>
    <w:link w:val="333Char"/>
    <w:qFormat/>
    <w:rsid w:val="006E7BB4"/>
    <w:pPr>
      <w:ind w:firstLine="454"/>
      <w:jc w:val="both"/>
    </w:pPr>
    <w:rPr>
      <w:rFonts w:ascii="AAA GoldenLotus" w:hAnsi="AAA GoldenLotus" w:cs="Generator 2005"/>
      <w:color w:val="FF0000"/>
      <w:sz w:val="32"/>
      <w:szCs w:val="32"/>
      <w:lang w:bidi="ar-EG"/>
    </w:rPr>
  </w:style>
  <w:style w:type="character" w:customStyle="1" w:styleId="222Char">
    <w:name w:val="222 Char"/>
    <w:link w:val="222"/>
    <w:rsid w:val="006E7BB4"/>
    <w:rPr>
      <w:rFonts w:ascii="AAA GoldenLotus" w:hAnsi="AAA GoldenLotus" w:cs="Sultan normal"/>
      <w:color w:val="0000FF"/>
      <w:sz w:val="32"/>
      <w:szCs w:val="32"/>
      <w:lang w:bidi="ar-EG"/>
    </w:rPr>
  </w:style>
  <w:style w:type="paragraph" w:customStyle="1" w:styleId="444">
    <w:name w:val="444"/>
    <w:basedOn w:val="a"/>
    <w:link w:val="444Char"/>
    <w:qFormat/>
    <w:rsid w:val="006E7BB4"/>
    <w:pPr>
      <w:ind w:firstLine="454"/>
      <w:jc w:val="both"/>
    </w:pPr>
    <w:rPr>
      <w:rFonts w:ascii="AAA GoldenLotus" w:hAnsi="AAA GoldenLotus" w:cs="Generator 2005"/>
      <w:sz w:val="32"/>
      <w:szCs w:val="32"/>
      <w:lang w:bidi="ar-EG"/>
    </w:rPr>
  </w:style>
  <w:style w:type="character" w:customStyle="1" w:styleId="333Char">
    <w:name w:val="333 Char"/>
    <w:link w:val="333"/>
    <w:rsid w:val="006E7BB4"/>
    <w:rPr>
      <w:rFonts w:ascii="AAA GoldenLotus" w:hAnsi="AAA GoldenLotus" w:cs="Generator 2005"/>
      <w:color w:val="FF0000"/>
      <w:sz w:val="32"/>
      <w:szCs w:val="32"/>
      <w:lang w:bidi="ar-EG"/>
    </w:rPr>
  </w:style>
  <w:style w:type="paragraph" w:customStyle="1" w:styleId="555">
    <w:name w:val="555"/>
    <w:basedOn w:val="a"/>
    <w:link w:val="555Char"/>
    <w:qFormat/>
    <w:rsid w:val="006E7BB4"/>
    <w:pPr>
      <w:ind w:firstLine="454"/>
      <w:jc w:val="both"/>
    </w:pPr>
    <w:rPr>
      <w:rFonts w:ascii="AAA GoldenLotus" w:hAnsi="AAA GoldenLotus" w:cs="AAA GoldenLotus"/>
      <w:b/>
      <w:bCs/>
      <w:color w:val="C00000"/>
      <w:sz w:val="32"/>
      <w:szCs w:val="32"/>
      <w:lang w:bidi="ar-EG"/>
    </w:rPr>
  </w:style>
  <w:style w:type="character" w:customStyle="1" w:styleId="444Char">
    <w:name w:val="444 Char"/>
    <w:link w:val="444"/>
    <w:rsid w:val="006E7BB4"/>
    <w:rPr>
      <w:rFonts w:ascii="AAA GoldenLotus" w:hAnsi="AAA GoldenLotus" w:cs="Generator 2005"/>
      <w:sz w:val="32"/>
      <w:szCs w:val="32"/>
      <w:lang w:bidi="ar-EG"/>
    </w:rPr>
  </w:style>
  <w:style w:type="paragraph" w:styleId="HTML">
    <w:name w:val="HTML Preformatted"/>
    <w:basedOn w:val="a"/>
    <w:link w:val="HTMLChar"/>
    <w:uiPriority w:val="99"/>
    <w:unhideWhenUsed/>
    <w:rsid w:val="006E7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6E7BB4"/>
    <w:rPr>
      <w:rFonts w:ascii="Courier New" w:hAnsi="Courier New" w:cs="Courier New"/>
    </w:rPr>
  </w:style>
  <w:style w:type="character" w:customStyle="1" w:styleId="555Char">
    <w:name w:val="555 Char"/>
    <w:link w:val="555"/>
    <w:rsid w:val="006E7BB4"/>
    <w:rPr>
      <w:rFonts w:ascii="AAA GoldenLotus" w:hAnsi="AAA GoldenLotus" w:cs="AAA GoldenLotus"/>
      <w:b/>
      <w:bCs/>
      <w:color w:val="C00000"/>
      <w:sz w:val="32"/>
      <w:szCs w:val="32"/>
      <w:lang w:bidi="ar-EG"/>
    </w:rPr>
  </w:style>
  <w:style w:type="character" w:customStyle="1" w:styleId="17">
    <w:name w:val="نمط1"/>
    <w:rsid w:val="006E7BB4"/>
    <w:rPr>
      <w:rFonts w:cs="Tahoma"/>
      <w:iCs/>
      <w:color w:val="auto"/>
      <w:szCs w:val="24"/>
    </w:rPr>
  </w:style>
  <w:style w:type="character" w:styleId="aff5">
    <w:name w:val="Book Title"/>
    <w:uiPriority w:val="33"/>
    <w:qFormat/>
    <w:rsid w:val="006E7BB4"/>
    <w:rPr>
      <w:b/>
      <w:bCs/>
      <w:i/>
      <w:iCs/>
      <w:spacing w:val="5"/>
    </w:rPr>
  </w:style>
  <w:style w:type="paragraph" w:customStyle="1" w:styleId="aff6">
    <w:basedOn w:val="a"/>
    <w:next w:val="a5"/>
    <w:rsid w:val="00AD648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dit-title">
    <w:name w:val="edit-title"/>
    <w:basedOn w:val="a0"/>
    <w:rsid w:val="00AD6486"/>
  </w:style>
  <w:style w:type="character" w:customStyle="1" w:styleId="tag86e">
    <w:name w:val="tag86e"/>
    <w:basedOn w:val="a0"/>
    <w:rsid w:val="001B6D6C"/>
    <w:rPr>
      <w:rFonts w:cs="Times New Roman"/>
    </w:rPr>
  </w:style>
  <w:style w:type="character" w:customStyle="1" w:styleId="tag100e">
    <w:name w:val="tag100e"/>
    <w:basedOn w:val="a0"/>
    <w:rsid w:val="001B6D6C"/>
    <w:rPr>
      <w:rFonts w:cs="Times New Roman"/>
    </w:rPr>
  </w:style>
  <w:style w:type="character" w:customStyle="1" w:styleId="tag21e">
    <w:name w:val="tag21e"/>
    <w:basedOn w:val="a0"/>
    <w:rsid w:val="001B6D6C"/>
    <w:rPr>
      <w:rFonts w:cs="Times New Roman"/>
    </w:rPr>
  </w:style>
  <w:style w:type="character" w:customStyle="1" w:styleId="tag3e">
    <w:name w:val="tag3e"/>
    <w:basedOn w:val="a0"/>
    <w:rsid w:val="001B6D6C"/>
    <w:rPr>
      <w:rFonts w:cs="Times New Roman"/>
    </w:rPr>
  </w:style>
  <w:style w:type="character" w:customStyle="1" w:styleId="tag28e">
    <w:name w:val="tag28e"/>
    <w:basedOn w:val="a0"/>
    <w:rsid w:val="001B6D6C"/>
    <w:rPr>
      <w:rFonts w:cs="Times New Roman"/>
    </w:rPr>
  </w:style>
  <w:style w:type="character" w:customStyle="1" w:styleId="tag22e">
    <w:name w:val="tag22e"/>
    <w:basedOn w:val="a0"/>
    <w:rsid w:val="001B6D6C"/>
    <w:rPr>
      <w:rFonts w:cs="Times New Roman"/>
    </w:rPr>
  </w:style>
  <w:style w:type="character" w:customStyle="1" w:styleId="tag2e">
    <w:name w:val="tag2e"/>
    <w:basedOn w:val="a0"/>
    <w:rsid w:val="001B6D6C"/>
    <w:rPr>
      <w:rFonts w:cs="Times New Roman"/>
    </w:rPr>
  </w:style>
  <w:style w:type="character" w:customStyle="1" w:styleId="spc">
    <w:name w:val="spc"/>
    <w:basedOn w:val="a0"/>
    <w:rsid w:val="001B6D6C"/>
  </w:style>
  <w:style w:type="character" w:customStyle="1" w:styleId="apple-converted-space">
    <w:name w:val="apple-converted-space"/>
    <w:basedOn w:val="a0"/>
    <w:rsid w:val="001B6D6C"/>
  </w:style>
  <w:style w:type="character" w:customStyle="1" w:styleId="red">
    <w:name w:val="red"/>
    <w:basedOn w:val="a0"/>
    <w:rsid w:val="001B6D6C"/>
  </w:style>
  <w:style w:type="character" w:customStyle="1" w:styleId="aff7">
    <w:name w:val="حفص:آية:يدوي"/>
    <w:basedOn w:val="a0"/>
    <w:rsid w:val="001B6D6C"/>
    <w:rPr>
      <w:rFonts w:ascii="NoFont" w:hAnsi="NoFont" w:cs="NoFont"/>
      <w:bCs w:val="0"/>
      <w:color w:val="FF2800"/>
      <w:sz w:val="36"/>
      <w:szCs w:val="36"/>
    </w:rPr>
  </w:style>
  <w:style w:type="character" w:customStyle="1" w:styleId="aff8">
    <w:name w:val="حفص:أقواس"/>
    <w:basedOn w:val="a0"/>
    <w:rsid w:val="001B6D6C"/>
    <w:rPr>
      <w:rFonts w:ascii="Al-QuranAlKareemPlus" w:hAnsi="Al-QuranAlKareemPlus" w:cs="Al-QuranAlKareemPlus"/>
      <w:bCs w:val="0"/>
      <w:color w:val="959595"/>
      <w:sz w:val="36"/>
      <w:szCs w:val="36"/>
    </w:rPr>
  </w:style>
  <w:style w:type="character" w:customStyle="1" w:styleId="aff9">
    <w:name w:val="حفص:حاشية سفلية"/>
    <w:basedOn w:val="a0"/>
    <w:rsid w:val="001B6D6C"/>
    <w:rPr>
      <w:rFonts w:ascii="Traditional Arabic" w:hAnsi="Traditional Arabic" w:cs="Traditional Arabic"/>
      <w:bCs w:val="0"/>
      <w:color w:val="FF2800"/>
      <w:sz w:val="24"/>
      <w:szCs w:val="24"/>
    </w:rPr>
  </w:style>
  <w:style w:type="character" w:customStyle="1" w:styleId="affa">
    <w:name w:val="حفص:رقم التوثيق"/>
    <w:basedOn w:val="a0"/>
    <w:rsid w:val="001B6D6C"/>
    <w:rPr>
      <w:rFonts w:ascii="Al Jass Cool" w:hAnsi="Al Jass Cool" w:cs="Al Jass Cool"/>
      <w:bCs w:val="0"/>
      <w:color w:val="D200FF"/>
      <w:sz w:val="32"/>
      <w:szCs w:val="32"/>
    </w:rPr>
  </w:style>
  <w:style w:type="character" w:customStyle="1" w:styleId="affb">
    <w:name w:val="حفص:نص"/>
    <w:basedOn w:val="a0"/>
    <w:rsid w:val="001B6D6C"/>
    <w:rPr>
      <w:rFonts w:ascii="Al-QuranAlKareemPlus" w:hAnsi="Al-QuranAlKareemPlus" w:cs="Al-QuranAlKareemPlus"/>
      <w:bCs w:val="0"/>
      <w:color w:val="000000"/>
      <w:sz w:val="36"/>
      <w:szCs w:val="36"/>
    </w:rPr>
  </w:style>
  <w:style w:type="paragraph" w:customStyle="1" w:styleId="affc">
    <w:basedOn w:val="a"/>
    <w:next w:val="a5"/>
    <w:rsid w:val="00D23921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ffd">
    <w:basedOn w:val="a"/>
    <w:next w:val="a5"/>
    <w:rsid w:val="00A062EF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ffe">
    <w:basedOn w:val="a"/>
    <w:next w:val="a5"/>
    <w:rsid w:val="00FF64E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fff">
    <w:name w:val="الأعلام"/>
    <w:rsid w:val="00FF64EA"/>
    <w:rPr>
      <w:rFonts w:cs="Traditional Arabic"/>
      <w:color w:val="FF0000"/>
      <w:szCs w:val="32"/>
      <w:u w:val="single"/>
    </w:rPr>
  </w:style>
  <w:style w:type="character" w:customStyle="1" w:styleId="afff0">
    <w:name w:val="الفرق"/>
    <w:rsid w:val="00FF64EA"/>
    <w:rPr>
      <w:rFonts w:cs="Traditional Arabic"/>
      <w:color w:val="FF0000"/>
      <w:szCs w:val="32"/>
      <w:u w:val="single"/>
    </w:rPr>
  </w:style>
  <w:style w:type="character" w:customStyle="1" w:styleId="afff1">
    <w:name w:val="الأماكن"/>
    <w:rsid w:val="00FF64EA"/>
    <w:rPr>
      <w:rFonts w:cs="Traditional Arabic"/>
      <w:color w:val="FF0000"/>
      <w:szCs w:val="32"/>
      <w:u w:val="single"/>
    </w:rPr>
  </w:style>
  <w:style w:type="table" w:customStyle="1" w:styleId="TableNormal">
    <w:name w:val="Table Normal"/>
    <w:rsid w:val="00FF64EA"/>
    <w:pPr>
      <w:bidi/>
      <w:spacing w:after="200" w:line="27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2">
    <w:name w:val="Subtitle"/>
    <w:basedOn w:val="a"/>
    <w:next w:val="a"/>
    <w:link w:val="Chard"/>
    <w:uiPriority w:val="11"/>
    <w:qFormat/>
    <w:rsid w:val="00FF64EA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d">
    <w:name w:val="عنوان فرعي Char"/>
    <w:basedOn w:val="a0"/>
    <w:link w:val="afff2"/>
    <w:uiPriority w:val="11"/>
    <w:rsid w:val="00FF64EA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adith">
    <w:name w:val="hadith"/>
    <w:basedOn w:val="a0"/>
    <w:rsid w:val="009809DA"/>
  </w:style>
  <w:style w:type="character" w:customStyle="1" w:styleId="mainsubj">
    <w:name w:val="mainsubj"/>
    <w:basedOn w:val="a0"/>
    <w:rsid w:val="009809DA"/>
  </w:style>
  <w:style w:type="character" w:customStyle="1" w:styleId="names">
    <w:name w:val="names"/>
    <w:basedOn w:val="a0"/>
    <w:rsid w:val="00980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45"/>
    <w:pPr>
      <w:bidi/>
    </w:pPr>
    <w:rPr>
      <w:sz w:val="24"/>
      <w:szCs w:val="24"/>
    </w:rPr>
  </w:style>
  <w:style w:type="paragraph" w:styleId="1">
    <w:name w:val="heading 1"/>
    <w:next w:val="a"/>
    <w:link w:val="1Char"/>
    <w:uiPriority w:val="9"/>
    <w:qFormat/>
    <w:rsid w:val="006E7BB4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uiPriority w:val="9"/>
    <w:qFormat/>
    <w:rsid w:val="006E7BB4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uiPriority w:val="9"/>
    <w:qFormat/>
    <w:rsid w:val="006E7BB4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uiPriority w:val="9"/>
    <w:qFormat/>
    <w:rsid w:val="006E7BB4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uiPriority w:val="9"/>
    <w:qFormat/>
    <w:rsid w:val="006E7BB4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uiPriority w:val="9"/>
    <w:qFormat/>
    <w:rsid w:val="006E7BB4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link w:val="7Char"/>
    <w:qFormat/>
    <w:rsid w:val="006E7BB4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6E7BB4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6E7BB4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4376"/>
    <w:pPr>
      <w:tabs>
        <w:tab w:val="center" w:pos="4320"/>
        <w:tab w:val="right" w:pos="8640"/>
      </w:tabs>
    </w:pPr>
  </w:style>
  <w:style w:type="character" w:styleId="a4">
    <w:name w:val="page number"/>
    <w:aliases w:val="رقم صفحة,Page Number"/>
    <w:basedOn w:val="a0"/>
    <w:rsid w:val="00E04376"/>
  </w:style>
  <w:style w:type="paragraph" w:styleId="a5">
    <w:name w:val="header"/>
    <w:basedOn w:val="a"/>
    <w:link w:val="Char0"/>
    <w:rsid w:val="00E04376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link w:val="a5"/>
    <w:locked/>
    <w:rsid w:val="00053C34"/>
    <w:rPr>
      <w:sz w:val="24"/>
      <w:szCs w:val="24"/>
      <w:lang w:val="en-US" w:eastAsia="en-US" w:bidi="ar-SA"/>
    </w:rPr>
  </w:style>
  <w:style w:type="paragraph" w:customStyle="1" w:styleId="Char1">
    <w:name w:val="ا Char"/>
    <w:basedOn w:val="a"/>
    <w:next w:val="a6"/>
    <w:rsid w:val="00053C34"/>
    <w:pPr>
      <w:ind w:firstLine="567"/>
      <w:jc w:val="both"/>
    </w:pPr>
    <w:rPr>
      <w:rFonts w:cs="DecoType Naskh"/>
      <w:sz w:val="32"/>
      <w:szCs w:val="32"/>
      <w:lang w:eastAsia="ar-SA" w:bidi="ar-YE"/>
    </w:rPr>
  </w:style>
  <w:style w:type="paragraph" w:styleId="a7">
    <w:name w:val="Title"/>
    <w:basedOn w:val="a"/>
    <w:link w:val="Char2"/>
    <w:uiPriority w:val="10"/>
    <w:qFormat/>
    <w:rsid w:val="00053C34"/>
    <w:pPr>
      <w:jc w:val="center"/>
    </w:pPr>
    <w:rPr>
      <w:rFonts w:cs="Simplified Arabic"/>
      <w:b/>
      <w:bCs/>
      <w:sz w:val="29"/>
      <w:szCs w:val="29"/>
      <w:lang w:eastAsia="ar-SA"/>
    </w:rPr>
  </w:style>
  <w:style w:type="character" w:styleId="Hyperlink">
    <w:name w:val="Hyperlink"/>
    <w:rsid w:val="00053C34"/>
    <w:rPr>
      <w:color w:val="0000FF"/>
      <w:u w:val="single"/>
    </w:rPr>
  </w:style>
  <w:style w:type="paragraph" w:styleId="a6">
    <w:name w:val="Plain Text"/>
    <w:basedOn w:val="a"/>
    <w:link w:val="Char3"/>
    <w:rsid w:val="00053C34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F8304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خط الفقرة الافتراضي Para Char"/>
    <w:basedOn w:val="a"/>
    <w:rsid w:val="00546316"/>
  </w:style>
  <w:style w:type="character" w:customStyle="1" w:styleId="a9">
    <w:name w:val="شواهد"/>
    <w:rsid w:val="00670065"/>
    <w:rPr>
      <w:rFonts w:ascii="Traditional Arabic" w:hAnsi="Traditional Arabic"/>
      <w:color w:val="0000FF"/>
      <w:sz w:val="32"/>
    </w:rPr>
  </w:style>
  <w:style w:type="paragraph" w:customStyle="1" w:styleId="20">
    <w:name w:val="رأس صفحة2"/>
    <w:aliases w:val="عنوان رأس صفحة يسار"/>
    <w:basedOn w:val="a"/>
    <w:next w:val="a5"/>
    <w:rsid w:val="00062790"/>
    <w:pPr>
      <w:tabs>
        <w:tab w:val="center" w:pos="4320"/>
        <w:tab w:val="right" w:pos="8640"/>
      </w:tabs>
    </w:pPr>
  </w:style>
  <w:style w:type="paragraph" w:styleId="aa">
    <w:name w:val="List Paragraph"/>
    <w:basedOn w:val="a"/>
    <w:uiPriority w:val="34"/>
    <w:qFormat/>
    <w:rsid w:val="00204919"/>
    <w:pPr>
      <w:ind w:left="720"/>
      <w:contextualSpacing/>
    </w:pPr>
  </w:style>
  <w:style w:type="paragraph" w:customStyle="1" w:styleId="10">
    <w:name w:val="رقم الصفحة1"/>
    <w:basedOn w:val="a"/>
    <w:next w:val="a5"/>
    <w:link w:val="Char4"/>
    <w:rsid w:val="00CA62CB"/>
    <w:pPr>
      <w:tabs>
        <w:tab w:val="center" w:pos="4320"/>
        <w:tab w:val="right" w:pos="8640"/>
      </w:tabs>
    </w:pPr>
  </w:style>
  <w:style w:type="character" w:customStyle="1" w:styleId="Char4">
    <w:name w:val="رأس صفحة Char"/>
    <w:link w:val="10"/>
    <w:rsid w:val="00CA62CB"/>
    <w:rPr>
      <w:sz w:val="24"/>
      <w:szCs w:val="24"/>
    </w:rPr>
  </w:style>
  <w:style w:type="character" w:styleId="ab">
    <w:name w:val="Emphasis"/>
    <w:uiPriority w:val="20"/>
    <w:qFormat/>
    <w:rsid w:val="00CA62CB"/>
    <w:rPr>
      <w:i/>
      <w:iCs/>
    </w:rPr>
  </w:style>
  <w:style w:type="character" w:customStyle="1" w:styleId="st">
    <w:name w:val="st"/>
    <w:basedOn w:val="a0"/>
    <w:rsid w:val="00CA62CB"/>
  </w:style>
  <w:style w:type="paragraph" w:styleId="ac">
    <w:name w:val="Normal (Web)"/>
    <w:basedOn w:val="a"/>
    <w:uiPriority w:val="99"/>
    <w:unhideWhenUsed/>
    <w:rsid w:val="00CA62CB"/>
    <w:pPr>
      <w:bidi w:val="0"/>
      <w:spacing w:before="100" w:beforeAutospacing="1" w:after="100" w:afterAutospacing="1"/>
    </w:pPr>
  </w:style>
  <w:style w:type="paragraph" w:customStyle="1" w:styleId="ad">
    <w:name w:val="نمط الشعر"/>
    <w:autoRedefine/>
    <w:rsid w:val="00CA62CB"/>
    <w:rPr>
      <w:rFonts w:ascii="Tahoma" w:hAnsi="Tahoma" w:cs="Traditional Arabic"/>
      <w:noProof/>
      <w:color w:val="000000"/>
      <w:sz w:val="36"/>
      <w:szCs w:val="36"/>
      <w:lang w:eastAsia="ar-SA"/>
    </w:rPr>
  </w:style>
  <w:style w:type="paragraph" w:styleId="ae">
    <w:name w:val="Balloon Text"/>
    <w:basedOn w:val="a"/>
    <w:link w:val="Char5"/>
    <w:rsid w:val="00144A19"/>
    <w:rPr>
      <w:rFonts w:ascii="Tahoma" w:hAnsi="Tahoma" w:cs="Tahoma"/>
      <w:sz w:val="18"/>
      <w:szCs w:val="18"/>
    </w:rPr>
  </w:style>
  <w:style w:type="character" w:customStyle="1" w:styleId="Char5">
    <w:name w:val="نص في بالون Char"/>
    <w:basedOn w:val="a0"/>
    <w:link w:val="ae"/>
    <w:rsid w:val="00144A19"/>
    <w:rPr>
      <w:rFonts w:ascii="Tahoma" w:hAnsi="Tahoma" w:cs="Tahoma"/>
      <w:sz w:val="18"/>
      <w:szCs w:val="18"/>
    </w:rPr>
  </w:style>
  <w:style w:type="paragraph" w:customStyle="1" w:styleId="21">
    <w:name w:val="رقم الصفحة2"/>
    <w:basedOn w:val="a"/>
    <w:next w:val="a5"/>
    <w:rsid w:val="00240B3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1Char">
    <w:name w:val="عنوان 1 Char"/>
    <w:basedOn w:val="a0"/>
    <w:link w:val="1"/>
    <w:uiPriority w:val="9"/>
    <w:rsid w:val="006E7BB4"/>
    <w:rPr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uiPriority w:val="9"/>
    <w:rsid w:val="006E7BB4"/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uiPriority w:val="9"/>
    <w:rsid w:val="006E7BB4"/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uiPriority w:val="9"/>
    <w:rsid w:val="006E7BB4"/>
    <w:rPr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6E7BB4"/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uiPriority w:val="9"/>
    <w:rsid w:val="006E7BB4"/>
    <w:rPr>
      <w:b/>
      <w:bCs/>
      <w:noProof/>
      <w:color w:val="000000"/>
      <w:sz w:val="22"/>
      <w:szCs w:val="22"/>
      <w:lang w:eastAsia="ar-SA"/>
    </w:rPr>
  </w:style>
  <w:style w:type="character" w:customStyle="1" w:styleId="7Char">
    <w:name w:val="عنوان 7 Char"/>
    <w:basedOn w:val="a0"/>
    <w:link w:val="7"/>
    <w:rsid w:val="006E7BB4"/>
    <w:rPr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6E7BB4"/>
    <w:rPr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6E7BB4"/>
    <w:rPr>
      <w:rFonts w:ascii="Arial" w:hAnsi="Arial" w:cs="Arial"/>
      <w:noProof/>
      <w:color w:val="000000"/>
      <w:sz w:val="22"/>
      <w:szCs w:val="22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6"/>
    <w:rsid w:val="006E7BB4"/>
    <w:pPr>
      <w:ind w:firstLine="510"/>
    </w:pPr>
    <w:rPr>
      <w:rFonts w:ascii="Tahoma" w:hAnsi="Tahoma"/>
    </w:rPr>
  </w:style>
  <w:style w:type="character" w:customStyle="1" w:styleId="Char3">
    <w:name w:val="نص عادي Char"/>
    <w:basedOn w:val="a0"/>
    <w:link w:val="a6"/>
    <w:rsid w:val="006E7BB4"/>
    <w:rPr>
      <w:rFonts w:ascii="Courier New" w:hAnsi="Courier New" w:cs="Courier New"/>
    </w:rPr>
  </w:style>
  <w:style w:type="paragraph" w:styleId="af">
    <w:name w:val="caption"/>
    <w:basedOn w:val="a"/>
    <w:next w:val="a"/>
    <w:qFormat/>
    <w:rsid w:val="006E7BB4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f0">
    <w:name w:val="table of figures"/>
    <w:basedOn w:val="a"/>
    <w:next w:val="a"/>
    <w:rsid w:val="006E7BB4"/>
    <w:pPr>
      <w:ind w:left="720" w:hanging="720"/>
    </w:pPr>
  </w:style>
  <w:style w:type="paragraph" w:styleId="11">
    <w:name w:val="toc 1"/>
    <w:basedOn w:val="a"/>
    <w:next w:val="a"/>
    <w:autoRedefine/>
    <w:rsid w:val="006E7BB4"/>
  </w:style>
  <w:style w:type="paragraph" w:styleId="22">
    <w:name w:val="toc 2"/>
    <w:basedOn w:val="a"/>
    <w:next w:val="a"/>
    <w:autoRedefine/>
    <w:rsid w:val="006E7BB4"/>
    <w:pPr>
      <w:ind w:left="360"/>
    </w:pPr>
  </w:style>
  <w:style w:type="paragraph" w:styleId="30">
    <w:name w:val="toc 3"/>
    <w:basedOn w:val="a"/>
    <w:next w:val="a"/>
    <w:autoRedefine/>
    <w:rsid w:val="006E7BB4"/>
    <w:pPr>
      <w:ind w:left="720"/>
    </w:pPr>
  </w:style>
  <w:style w:type="paragraph" w:styleId="40">
    <w:name w:val="toc 4"/>
    <w:basedOn w:val="a"/>
    <w:next w:val="a"/>
    <w:autoRedefine/>
    <w:rsid w:val="006E7BB4"/>
    <w:pPr>
      <w:ind w:left="1080"/>
    </w:pPr>
  </w:style>
  <w:style w:type="paragraph" w:styleId="50">
    <w:name w:val="toc 5"/>
    <w:basedOn w:val="a"/>
    <w:next w:val="a"/>
    <w:autoRedefine/>
    <w:rsid w:val="006E7BB4"/>
    <w:pPr>
      <w:ind w:left="1440"/>
    </w:pPr>
  </w:style>
  <w:style w:type="paragraph" w:styleId="60">
    <w:name w:val="toc 6"/>
    <w:basedOn w:val="a"/>
    <w:next w:val="a"/>
    <w:autoRedefine/>
    <w:rsid w:val="006E7BB4"/>
    <w:pPr>
      <w:ind w:left="1800"/>
    </w:pPr>
  </w:style>
  <w:style w:type="paragraph" w:styleId="70">
    <w:name w:val="toc 7"/>
    <w:basedOn w:val="a"/>
    <w:next w:val="a"/>
    <w:autoRedefine/>
    <w:rsid w:val="006E7BB4"/>
    <w:pPr>
      <w:ind w:left="2160"/>
    </w:pPr>
  </w:style>
  <w:style w:type="paragraph" w:styleId="80">
    <w:name w:val="toc 8"/>
    <w:basedOn w:val="a"/>
    <w:next w:val="a"/>
    <w:autoRedefine/>
    <w:rsid w:val="006E7BB4"/>
    <w:pPr>
      <w:ind w:left="2520"/>
    </w:pPr>
  </w:style>
  <w:style w:type="paragraph" w:styleId="90">
    <w:name w:val="toc 9"/>
    <w:basedOn w:val="a"/>
    <w:next w:val="a"/>
    <w:autoRedefine/>
    <w:rsid w:val="006E7BB4"/>
    <w:pPr>
      <w:ind w:left="2880"/>
    </w:pPr>
  </w:style>
  <w:style w:type="paragraph" w:styleId="af1">
    <w:name w:val="table of authorities"/>
    <w:basedOn w:val="a"/>
    <w:next w:val="a"/>
    <w:rsid w:val="006E7BB4"/>
    <w:pPr>
      <w:ind w:left="360" w:hanging="360"/>
    </w:pPr>
  </w:style>
  <w:style w:type="paragraph" w:styleId="af2">
    <w:name w:val="Document Map"/>
    <w:basedOn w:val="a"/>
    <w:link w:val="Char6"/>
    <w:rsid w:val="006E7BB4"/>
    <w:pPr>
      <w:shd w:val="clear" w:color="auto" w:fill="000080"/>
    </w:pPr>
  </w:style>
  <w:style w:type="character" w:customStyle="1" w:styleId="Char6">
    <w:name w:val="مخطط المستند Char"/>
    <w:basedOn w:val="a0"/>
    <w:link w:val="af2"/>
    <w:rsid w:val="006E7BB4"/>
    <w:rPr>
      <w:sz w:val="24"/>
      <w:szCs w:val="24"/>
      <w:shd w:val="clear" w:color="auto" w:fill="000080"/>
    </w:rPr>
  </w:style>
  <w:style w:type="paragraph" w:customStyle="1" w:styleId="100">
    <w:name w:val="عنوان 10"/>
    <w:next w:val="a"/>
    <w:rsid w:val="006E7BB4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0">
    <w:name w:val="عنوان 11"/>
    <w:next w:val="a"/>
    <w:rsid w:val="006E7BB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6E7BB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6E7BB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6E7BB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f3">
    <w:name w:val="toa heading"/>
    <w:basedOn w:val="a"/>
    <w:next w:val="a"/>
    <w:rsid w:val="006E7BB4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6E7BB4"/>
    <w:pPr>
      <w:ind w:left="360" w:hanging="360"/>
    </w:pPr>
  </w:style>
  <w:style w:type="paragraph" w:styleId="af4">
    <w:name w:val="index heading"/>
    <w:basedOn w:val="a"/>
    <w:next w:val="Index1"/>
    <w:rsid w:val="006E7BB4"/>
    <w:rPr>
      <w:rFonts w:ascii="Arial" w:hAnsi="Arial" w:cs="Arial"/>
      <w:b/>
      <w:bCs/>
    </w:rPr>
  </w:style>
  <w:style w:type="character" w:styleId="af5">
    <w:name w:val="annotation reference"/>
    <w:basedOn w:val="a0"/>
    <w:rsid w:val="006E7BB4"/>
    <w:rPr>
      <w:sz w:val="16"/>
      <w:szCs w:val="16"/>
    </w:rPr>
  </w:style>
  <w:style w:type="character" w:styleId="af6">
    <w:name w:val="endnote reference"/>
    <w:basedOn w:val="a0"/>
    <w:rsid w:val="006E7BB4"/>
    <w:rPr>
      <w:vertAlign w:val="superscript"/>
    </w:rPr>
  </w:style>
  <w:style w:type="character" w:styleId="af7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a0"/>
    <w:rsid w:val="006E7BB4"/>
    <w:rPr>
      <w:rFonts w:cs="Traditional Arabic"/>
      <w:vertAlign w:val="superscript"/>
    </w:rPr>
  </w:style>
  <w:style w:type="paragraph" w:styleId="af8">
    <w:name w:val="annotation text"/>
    <w:basedOn w:val="a"/>
    <w:link w:val="Char7"/>
    <w:rsid w:val="006E7BB4"/>
    <w:rPr>
      <w:sz w:val="20"/>
      <w:szCs w:val="28"/>
    </w:rPr>
  </w:style>
  <w:style w:type="character" w:customStyle="1" w:styleId="Char7">
    <w:name w:val="نص تعليق Char"/>
    <w:basedOn w:val="a0"/>
    <w:link w:val="af8"/>
    <w:rsid w:val="006E7BB4"/>
    <w:rPr>
      <w:szCs w:val="28"/>
    </w:rPr>
  </w:style>
  <w:style w:type="paragraph" w:styleId="af9">
    <w:name w:val="annotation subject"/>
    <w:basedOn w:val="af8"/>
    <w:next w:val="af8"/>
    <w:link w:val="Char8"/>
    <w:rsid w:val="006E7BB4"/>
    <w:rPr>
      <w:b/>
      <w:bCs/>
    </w:rPr>
  </w:style>
  <w:style w:type="character" w:customStyle="1" w:styleId="Char8">
    <w:name w:val="موضوع تعليق Char"/>
    <w:basedOn w:val="Char7"/>
    <w:link w:val="af9"/>
    <w:rsid w:val="006E7BB4"/>
    <w:rPr>
      <w:b/>
      <w:bCs/>
      <w:szCs w:val="28"/>
    </w:rPr>
  </w:style>
  <w:style w:type="paragraph" w:styleId="afa">
    <w:name w:val="Body Text"/>
    <w:basedOn w:val="a"/>
    <w:link w:val="Char9"/>
    <w:rsid w:val="006E7BB4"/>
    <w:pPr>
      <w:spacing w:after="120"/>
      <w:jc w:val="mediumKashida"/>
    </w:pPr>
    <w:rPr>
      <w:lang w:val="fr-FR"/>
    </w:rPr>
  </w:style>
  <w:style w:type="character" w:customStyle="1" w:styleId="Char9">
    <w:name w:val="نص أساسي Char"/>
    <w:basedOn w:val="a0"/>
    <w:link w:val="afa"/>
    <w:rsid w:val="006E7BB4"/>
    <w:rPr>
      <w:sz w:val="24"/>
      <w:szCs w:val="24"/>
      <w:lang w:val="fr-FR"/>
    </w:rPr>
  </w:style>
  <w:style w:type="paragraph" w:styleId="afb">
    <w:name w:val="endnote text"/>
    <w:basedOn w:val="a"/>
    <w:link w:val="Chara"/>
    <w:rsid w:val="006E7BB4"/>
    <w:rPr>
      <w:sz w:val="20"/>
      <w:szCs w:val="20"/>
    </w:rPr>
  </w:style>
  <w:style w:type="character" w:customStyle="1" w:styleId="Chara">
    <w:name w:val="نص تعليق ختامي Char"/>
    <w:basedOn w:val="a0"/>
    <w:link w:val="afb"/>
    <w:rsid w:val="006E7BB4"/>
  </w:style>
  <w:style w:type="paragraph" w:styleId="afc">
    <w:name w:val="footnote text"/>
    <w:aliases w:val="r,Char,Char1 Char,Footnote Text"/>
    <w:basedOn w:val="a"/>
    <w:link w:val="Charb"/>
    <w:rsid w:val="006E7BB4"/>
    <w:pPr>
      <w:ind w:left="454" w:hanging="454"/>
    </w:pPr>
    <w:rPr>
      <w:sz w:val="28"/>
      <w:szCs w:val="28"/>
    </w:rPr>
  </w:style>
  <w:style w:type="character" w:customStyle="1" w:styleId="Charb">
    <w:name w:val="نص حاشية سفلية Char"/>
    <w:aliases w:val="r Char,Char Char,Char1 Char Char,Footnote Text Char"/>
    <w:basedOn w:val="a0"/>
    <w:link w:val="afc"/>
    <w:rsid w:val="006E7BB4"/>
    <w:rPr>
      <w:sz w:val="28"/>
      <w:szCs w:val="28"/>
    </w:rPr>
  </w:style>
  <w:style w:type="paragraph" w:styleId="afd">
    <w:name w:val="macro"/>
    <w:link w:val="Charc"/>
    <w:rsid w:val="006E7BB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Charc">
    <w:name w:val="نص ماكرو Char"/>
    <w:basedOn w:val="a0"/>
    <w:link w:val="afd"/>
    <w:rsid w:val="006E7BB4"/>
    <w:rPr>
      <w:rFonts w:ascii="Courier New" w:hAnsi="Courier New" w:cs="Courier New"/>
      <w:color w:val="000000"/>
      <w:lang w:eastAsia="ar-SA"/>
    </w:rPr>
  </w:style>
  <w:style w:type="paragraph" w:styleId="afe">
    <w:name w:val="Block Text"/>
    <w:basedOn w:val="a"/>
    <w:rsid w:val="006E7BB4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6E7BB4"/>
    <w:rPr>
      <w:rFonts w:cs="Andalus"/>
      <w:color w:val="0000FF"/>
      <w:szCs w:val="40"/>
    </w:rPr>
  </w:style>
  <w:style w:type="paragraph" w:customStyle="1" w:styleId="23">
    <w:name w:val="نمط إضافي 2"/>
    <w:basedOn w:val="a"/>
    <w:next w:val="a"/>
    <w:rsid w:val="006E7BB4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6E7BB4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6E7BB4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6E7BB4"/>
    <w:rPr>
      <w:rFonts w:cs="DecoType Naskh"/>
      <w:color w:val="3366FF"/>
      <w:szCs w:val="44"/>
    </w:rPr>
  </w:style>
  <w:style w:type="character" w:customStyle="1" w:styleId="16">
    <w:name w:val="نمط حرفي 1"/>
    <w:rsid w:val="006E7BB4"/>
    <w:rPr>
      <w:rFonts w:cs="Times New Roman"/>
      <w:szCs w:val="40"/>
    </w:rPr>
  </w:style>
  <w:style w:type="character" w:customStyle="1" w:styleId="24">
    <w:name w:val="نمط حرفي 2"/>
    <w:rsid w:val="006E7BB4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6E7BB4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6E7BB4"/>
    <w:rPr>
      <w:rFonts w:cs="Times New Roman"/>
      <w:szCs w:val="40"/>
    </w:rPr>
  </w:style>
  <w:style w:type="character" w:customStyle="1" w:styleId="52">
    <w:name w:val="نمط حرفي 5"/>
    <w:rsid w:val="006E7BB4"/>
    <w:rPr>
      <w:rFonts w:cs="Times New Roman"/>
      <w:szCs w:val="40"/>
    </w:rPr>
  </w:style>
  <w:style w:type="character" w:customStyle="1" w:styleId="aff">
    <w:name w:val="حديث"/>
    <w:basedOn w:val="a0"/>
    <w:rsid w:val="006E7BB4"/>
    <w:rPr>
      <w:rFonts w:cs="Traditional Arabic"/>
      <w:szCs w:val="36"/>
    </w:rPr>
  </w:style>
  <w:style w:type="character" w:customStyle="1" w:styleId="aff0">
    <w:name w:val="أثر"/>
    <w:basedOn w:val="a0"/>
    <w:rsid w:val="006E7BB4"/>
    <w:rPr>
      <w:rFonts w:cs="Traditional Arabic"/>
      <w:szCs w:val="36"/>
    </w:rPr>
  </w:style>
  <w:style w:type="character" w:customStyle="1" w:styleId="aff1">
    <w:name w:val="مثل"/>
    <w:basedOn w:val="a0"/>
    <w:rsid w:val="006E7BB4"/>
    <w:rPr>
      <w:rFonts w:cs="Traditional Arabic"/>
      <w:szCs w:val="36"/>
    </w:rPr>
  </w:style>
  <w:style w:type="character" w:customStyle="1" w:styleId="aff2">
    <w:name w:val="قول"/>
    <w:basedOn w:val="a0"/>
    <w:rsid w:val="006E7BB4"/>
    <w:rPr>
      <w:rFonts w:cs="Traditional Arabic"/>
      <w:szCs w:val="36"/>
    </w:rPr>
  </w:style>
  <w:style w:type="character" w:customStyle="1" w:styleId="aff3">
    <w:name w:val="شعر"/>
    <w:basedOn w:val="a0"/>
    <w:rsid w:val="006E7BB4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7"/>
    <w:rsid w:val="006E7BB4"/>
    <w:rPr>
      <w:rFonts w:cs="Traditional Arabic"/>
      <w:vertAlign w:val="superscript"/>
    </w:rPr>
  </w:style>
  <w:style w:type="character" w:customStyle="1" w:styleId="Char">
    <w:name w:val="تذييل الصفحة Char"/>
    <w:basedOn w:val="a0"/>
    <w:link w:val="a3"/>
    <w:uiPriority w:val="99"/>
    <w:rsid w:val="006E7BB4"/>
    <w:rPr>
      <w:sz w:val="24"/>
      <w:szCs w:val="24"/>
    </w:rPr>
  </w:style>
  <w:style w:type="character" w:customStyle="1" w:styleId="Char2">
    <w:name w:val="العنوان Char"/>
    <w:basedOn w:val="a0"/>
    <w:link w:val="a7"/>
    <w:uiPriority w:val="10"/>
    <w:rsid w:val="006E7BB4"/>
    <w:rPr>
      <w:rFonts w:cs="Simplified Arabic"/>
      <w:b/>
      <w:bCs/>
      <w:sz w:val="29"/>
      <w:szCs w:val="29"/>
      <w:lang w:eastAsia="ar-SA"/>
    </w:rPr>
  </w:style>
  <w:style w:type="character" w:styleId="aff4">
    <w:name w:val="Strong"/>
    <w:qFormat/>
    <w:rsid w:val="006E7BB4"/>
    <w:rPr>
      <w:rFonts w:ascii="AAA GoldenLotus" w:hAnsi="AAA GoldenLotus" w:cs="mohammad bold art 1"/>
      <w:color w:val="FF0000"/>
      <w:sz w:val="28"/>
      <w:szCs w:val="28"/>
      <w:lang w:bidi="ar-EG"/>
    </w:rPr>
  </w:style>
  <w:style w:type="paragraph" w:customStyle="1" w:styleId="111">
    <w:name w:val="111"/>
    <w:basedOn w:val="a"/>
    <w:link w:val="111Char"/>
    <w:qFormat/>
    <w:rsid w:val="006E7BB4"/>
    <w:pPr>
      <w:ind w:firstLine="454"/>
      <w:jc w:val="both"/>
    </w:pPr>
    <w:rPr>
      <w:rFonts w:ascii="AAA GoldenLotus" w:hAnsi="AAA GoldenLotus" w:cs="Sultan  koufi"/>
      <w:color w:val="0000FF"/>
      <w:sz w:val="32"/>
      <w:szCs w:val="32"/>
      <w:lang w:bidi="ar-EG"/>
    </w:rPr>
  </w:style>
  <w:style w:type="paragraph" w:customStyle="1" w:styleId="222">
    <w:name w:val="222"/>
    <w:basedOn w:val="a"/>
    <w:link w:val="222Char"/>
    <w:qFormat/>
    <w:rsid w:val="006E7BB4"/>
    <w:pPr>
      <w:ind w:firstLine="454"/>
      <w:jc w:val="both"/>
    </w:pPr>
    <w:rPr>
      <w:rFonts w:ascii="AAA GoldenLotus" w:hAnsi="AAA GoldenLotus" w:cs="Sultan normal"/>
      <w:color w:val="0000FF"/>
      <w:sz w:val="32"/>
      <w:szCs w:val="32"/>
      <w:lang w:bidi="ar-EG"/>
    </w:rPr>
  </w:style>
  <w:style w:type="character" w:customStyle="1" w:styleId="111Char">
    <w:name w:val="111 Char"/>
    <w:link w:val="111"/>
    <w:rsid w:val="006E7BB4"/>
    <w:rPr>
      <w:rFonts w:ascii="AAA GoldenLotus" w:hAnsi="AAA GoldenLotus" w:cs="Sultan  koufi"/>
      <w:color w:val="0000FF"/>
      <w:sz w:val="32"/>
      <w:szCs w:val="32"/>
      <w:lang w:bidi="ar-EG"/>
    </w:rPr>
  </w:style>
  <w:style w:type="paragraph" w:customStyle="1" w:styleId="333">
    <w:name w:val="333"/>
    <w:basedOn w:val="a"/>
    <w:link w:val="333Char"/>
    <w:qFormat/>
    <w:rsid w:val="006E7BB4"/>
    <w:pPr>
      <w:ind w:firstLine="454"/>
      <w:jc w:val="both"/>
    </w:pPr>
    <w:rPr>
      <w:rFonts w:ascii="AAA GoldenLotus" w:hAnsi="AAA GoldenLotus" w:cs="Generator 2005"/>
      <w:color w:val="FF0000"/>
      <w:sz w:val="32"/>
      <w:szCs w:val="32"/>
      <w:lang w:bidi="ar-EG"/>
    </w:rPr>
  </w:style>
  <w:style w:type="character" w:customStyle="1" w:styleId="222Char">
    <w:name w:val="222 Char"/>
    <w:link w:val="222"/>
    <w:rsid w:val="006E7BB4"/>
    <w:rPr>
      <w:rFonts w:ascii="AAA GoldenLotus" w:hAnsi="AAA GoldenLotus" w:cs="Sultan normal"/>
      <w:color w:val="0000FF"/>
      <w:sz w:val="32"/>
      <w:szCs w:val="32"/>
      <w:lang w:bidi="ar-EG"/>
    </w:rPr>
  </w:style>
  <w:style w:type="paragraph" w:customStyle="1" w:styleId="444">
    <w:name w:val="444"/>
    <w:basedOn w:val="a"/>
    <w:link w:val="444Char"/>
    <w:qFormat/>
    <w:rsid w:val="006E7BB4"/>
    <w:pPr>
      <w:ind w:firstLine="454"/>
      <w:jc w:val="both"/>
    </w:pPr>
    <w:rPr>
      <w:rFonts w:ascii="AAA GoldenLotus" w:hAnsi="AAA GoldenLotus" w:cs="Generator 2005"/>
      <w:sz w:val="32"/>
      <w:szCs w:val="32"/>
      <w:lang w:bidi="ar-EG"/>
    </w:rPr>
  </w:style>
  <w:style w:type="character" w:customStyle="1" w:styleId="333Char">
    <w:name w:val="333 Char"/>
    <w:link w:val="333"/>
    <w:rsid w:val="006E7BB4"/>
    <w:rPr>
      <w:rFonts w:ascii="AAA GoldenLotus" w:hAnsi="AAA GoldenLotus" w:cs="Generator 2005"/>
      <w:color w:val="FF0000"/>
      <w:sz w:val="32"/>
      <w:szCs w:val="32"/>
      <w:lang w:bidi="ar-EG"/>
    </w:rPr>
  </w:style>
  <w:style w:type="paragraph" w:customStyle="1" w:styleId="555">
    <w:name w:val="555"/>
    <w:basedOn w:val="a"/>
    <w:link w:val="555Char"/>
    <w:qFormat/>
    <w:rsid w:val="006E7BB4"/>
    <w:pPr>
      <w:ind w:firstLine="454"/>
      <w:jc w:val="both"/>
    </w:pPr>
    <w:rPr>
      <w:rFonts w:ascii="AAA GoldenLotus" w:hAnsi="AAA GoldenLotus" w:cs="AAA GoldenLotus"/>
      <w:b/>
      <w:bCs/>
      <w:color w:val="C00000"/>
      <w:sz w:val="32"/>
      <w:szCs w:val="32"/>
      <w:lang w:bidi="ar-EG"/>
    </w:rPr>
  </w:style>
  <w:style w:type="character" w:customStyle="1" w:styleId="444Char">
    <w:name w:val="444 Char"/>
    <w:link w:val="444"/>
    <w:rsid w:val="006E7BB4"/>
    <w:rPr>
      <w:rFonts w:ascii="AAA GoldenLotus" w:hAnsi="AAA GoldenLotus" w:cs="Generator 2005"/>
      <w:sz w:val="32"/>
      <w:szCs w:val="32"/>
      <w:lang w:bidi="ar-EG"/>
    </w:rPr>
  </w:style>
  <w:style w:type="paragraph" w:styleId="HTML">
    <w:name w:val="HTML Preformatted"/>
    <w:basedOn w:val="a"/>
    <w:link w:val="HTMLChar"/>
    <w:uiPriority w:val="99"/>
    <w:unhideWhenUsed/>
    <w:rsid w:val="006E7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6E7BB4"/>
    <w:rPr>
      <w:rFonts w:ascii="Courier New" w:hAnsi="Courier New" w:cs="Courier New"/>
    </w:rPr>
  </w:style>
  <w:style w:type="character" w:customStyle="1" w:styleId="555Char">
    <w:name w:val="555 Char"/>
    <w:link w:val="555"/>
    <w:rsid w:val="006E7BB4"/>
    <w:rPr>
      <w:rFonts w:ascii="AAA GoldenLotus" w:hAnsi="AAA GoldenLotus" w:cs="AAA GoldenLotus"/>
      <w:b/>
      <w:bCs/>
      <w:color w:val="C00000"/>
      <w:sz w:val="32"/>
      <w:szCs w:val="32"/>
      <w:lang w:bidi="ar-EG"/>
    </w:rPr>
  </w:style>
  <w:style w:type="character" w:customStyle="1" w:styleId="17">
    <w:name w:val="نمط1"/>
    <w:rsid w:val="006E7BB4"/>
    <w:rPr>
      <w:rFonts w:cs="Tahoma"/>
      <w:iCs/>
      <w:color w:val="auto"/>
      <w:szCs w:val="24"/>
    </w:rPr>
  </w:style>
  <w:style w:type="character" w:styleId="aff5">
    <w:name w:val="Book Title"/>
    <w:uiPriority w:val="33"/>
    <w:qFormat/>
    <w:rsid w:val="006E7BB4"/>
    <w:rPr>
      <w:b/>
      <w:bCs/>
      <w:i/>
      <w:iCs/>
      <w:spacing w:val="5"/>
    </w:rPr>
  </w:style>
  <w:style w:type="paragraph" w:customStyle="1" w:styleId="aff6">
    <w:basedOn w:val="a"/>
    <w:next w:val="a5"/>
    <w:rsid w:val="00AD648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dit-title">
    <w:name w:val="edit-title"/>
    <w:basedOn w:val="a0"/>
    <w:rsid w:val="00AD6486"/>
  </w:style>
  <w:style w:type="character" w:customStyle="1" w:styleId="tag86e">
    <w:name w:val="tag86e"/>
    <w:basedOn w:val="a0"/>
    <w:rsid w:val="001B6D6C"/>
    <w:rPr>
      <w:rFonts w:cs="Times New Roman"/>
    </w:rPr>
  </w:style>
  <w:style w:type="character" w:customStyle="1" w:styleId="tag100e">
    <w:name w:val="tag100e"/>
    <w:basedOn w:val="a0"/>
    <w:rsid w:val="001B6D6C"/>
    <w:rPr>
      <w:rFonts w:cs="Times New Roman"/>
    </w:rPr>
  </w:style>
  <w:style w:type="character" w:customStyle="1" w:styleId="tag21e">
    <w:name w:val="tag21e"/>
    <w:basedOn w:val="a0"/>
    <w:rsid w:val="001B6D6C"/>
    <w:rPr>
      <w:rFonts w:cs="Times New Roman"/>
    </w:rPr>
  </w:style>
  <w:style w:type="character" w:customStyle="1" w:styleId="tag3e">
    <w:name w:val="tag3e"/>
    <w:basedOn w:val="a0"/>
    <w:rsid w:val="001B6D6C"/>
    <w:rPr>
      <w:rFonts w:cs="Times New Roman"/>
    </w:rPr>
  </w:style>
  <w:style w:type="character" w:customStyle="1" w:styleId="tag28e">
    <w:name w:val="tag28e"/>
    <w:basedOn w:val="a0"/>
    <w:rsid w:val="001B6D6C"/>
    <w:rPr>
      <w:rFonts w:cs="Times New Roman"/>
    </w:rPr>
  </w:style>
  <w:style w:type="character" w:customStyle="1" w:styleId="tag22e">
    <w:name w:val="tag22e"/>
    <w:basedOn w:val="a0"/>
    <w:rsid w:val="001B6D6C"/>
    <w:rPr>
      <w:rFonts w:cs="Times New Roman"/>
    </w:rPr>
  </w:style>
  <w:style w:type="character" w:customStyle="1" w:styleId="tag2e">
    <w:name w:val="tag2e"/>
    <w:basedOn w:val="a0"/>
    <w:rsid w:val="001B6D6C"/>
    <w:rPr>
      <w:rFonts w:cs="Times New Roman"/>
    </w:rPr>
  </w:style>
  <w:style w:type="character" w:customStyle="1" w:styleId="spc">
    <w:name w:val="spc"/>
    <w:basedOn w:val="a0"/>
    <w:rsid w:val="001B6D6C"/>
  </w:style>
  <w:style w:type="character" w:customStyle="1" w:styleId="apple-converted-space">
    <w:name w:val="apple-converted-space"/>
    <w:basedOn w:val="a0"/>
    <w:rsid w:val="001B6D6C"/>
  </w:style>
  <w:style w:type="character" w:customStyle="1" w:styleId="red">
    <w:name w:val="red"/>
    <w:basedOn w:val="a0"/>
    <w:rsid w:val="001B6D6C"/>
  </w:style>
  <w:style w:type="character" w:customStyle="1" w:styleId="aff7">
    <w:name w:val="حفص:آية:يدوي"/>
    <w:basedOn w:val="a0"/>
    <w:rsid w:val="001B6D6C"/>
    <w:rPr>
      <w:rFonts w:ascii="NoFont" w:hAnsi="NoFont" w:cs="NoFont"/>
      <w:bCs w:val="0"/>
      <w:color w:val="FF2800"/>
      <w:sz w:val="36"/>
      <w:szCs w:val="36"/>
    </w:rPr>
  </w:style>
  <w:style w:type="character" w:customStyle="1" w:styleId="aff8">
    <w:name w:val="حفص:أقواس"/>
    <w:basedOn w:val="a0"/>
    <w:rsid w:val="001B6D6C"/>
    <w:rPr>
      <w:rFonts w:ascii="Al-QuranAlKareemPlus" w:hAnsi="Al-QuranAlKareemPlus" w:cs="Al-QuranAlKareemPlus"/>
      <w:bCs w:val="0"/>
      <w:color w:val="959595"/>
      <w:sz w:val="36"/>
      <w:szCs w:val="36"/>
    </w:rPr>
  </w:style>
  <w:style w:type="character" w:customStyle="1" w:styleId="aff9">
    <w:name w:val="حفص:حاشية سفلية"/>
    <w:basedOn w:val="a0"/>
    <w:rsid w:val="001B6D6C"/>
    <w:rPr>
      <w:rFonts w:ascii="Traditional Arabic" w:hAnsi="Traditional Arabic" w:cs="Traditional Arabic"/>
      <w:bCs w:val="0"/>
      <w:color w:val="FF2800"/>
      <w:sz w:val="24"/>
      <w:szCs w:val="24"/>
    </w:rPr>
  </w:style>
  <w:style w:type="character" w:customStyle="1" w:styleId="affa">
    <w:name w:val="حفص:رقم التوثيق"/>
    <w:basedOn w:val="a0"/>
    <w:rsid w:val="001B6D6C"/>
    <w:rPr>
      <w:rFonts w:ascii="Al Jass Cool" w:hAnsi="Al Jass Cool" w:cs="Al Jass Cool"/>
      <w:bCs w:val="0"/>
      <w:color w:val="D200FF"/>
      <w:sz w:val="32"/>
      <w:szCs w:val="32"/>
    </w:rPr>
  </w:style>
  <w:style w:type="character" w:customStyle="1" w:styleId="affb">
    <w:name w:val="حفص:نص"/>
    <w:basedOn w:val="a0"/>
    <w:rsid w:val="001B6D6C"/>
    <w:rPr>
      <w:rFonts w:ascii="Al-QuranAlKareemPlus" w:hAnsi="Al-QuranAlKareemPlus" w:cs="Al-QuranAlKareemPlus"/>
      <w:bCs w:val="0"/>
      <w:color w:val="000000"/>
      <w:sz w:val="36"/>
      <w:szCs w:val="36"/>
    </w:rPr>
  </w:style>
  <w:style w:type="paragraph" w:customStyle="1" w:styleId="affc">
    <w:basedOn w:val="a"/>
    <w:next w:val="a5"/>
    <w:rsid w:val="00D23921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ffd">
    <w:basedOn w:val="a"/>
    <w:next w:val="a5"/>
    <w:rsid w:val="00A062EF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ffe">
    <w:basedOn w:val="a"/>
    <w:next w:val="a5"/>
    <w:rsid w:val="00FF64E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fff">
    <w:name w:val="الأعلام"/>
    <w:rsid w:val="00FF64EA"/>
    <w:rPr>
      <w:rFonts w:cs="Traditional Arabic"/>
      <w:color w:val="FF0000"/>
      <w:szCs w:val="32"/>
      <w:u w:val="single"/>
    </w:rPr>
  </w:style>
  <w:style w:type="character" w:customStyle="1" w:styleId="afff0">
    <w:name w:val="الفرق"/>
    <w:rsid w:val="00FF64EA"/>
    <w:rPr>
      <w:rFonts w:cs="Traditional Arabic"/>
      <w:color w:val="FF0000"/>
      <w:szCs w:val="32"/>
      <w:u w:val="single"/>
    </w:rPr>
  </w:style>
  <w:style w:type="character" w:customStyle="1" w:styleId="afff1">
    <w:name w:val="الأماكن"/>
    <w:rsid w:val="00FF64EA"/>
    <w:rPr>
      <w:rFonts w:cs="Traditional Arabic"/>
      <w:color w:val="FF0000"/>
      <w:szCs w:val="32"/>
      <w:u w:val="single"/>
    </w:rPr>
  </w:style>
  <w:style w:type="table" w:customStyle="1" w:styleId="TableNormal">
    <w:name w:val="Table Normal"/>
    <w:rsid w:val="00FF64EA"/>
    <w:pPr>
      <w:bidi/>
      <w:spacing w:after="200" w:line="27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2">
    <w:name w:val="Subtitle"/>
    <w:basedOn w:val="a"/>
    <w:next w:val="a"/>
    <w:link w:val="Chard"/>
    <w:uiPriority w:val="11"/>
    <w:qFormat/>
    <w:rsid w:val="00FF64EA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d">
    <w:name w:val="عنوان فرعي Char"/>
    <w:basedOn w:val="a0"/>
    <w:link w:val="afff2"/>
    <w:uiPriority w:val="11"/>
    <w:rsid w:val="00FF64EA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adith">
    <w:name w:val="hadith"/>
    <w:basedOn w:val="a0"/>
    <w:rsid w:val="009809DA"/>
  </w:style>
  <w:style w:type="character" w:customStyle="1" w:styleId="mainsubj">
    <w:name w:val="mainsubj"/>
    <w:basedOn w:val="a0"/>
    <w:rsid w:val="009809DA"/>
  </w:style>
  <w:style w:type="character" w:customStyle="1" w:styleId="names">
    <w:name w:val="names"/>
    <w:basedOn w:val="a0"/>
    <w:rsid w:val="0098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kr%20Works\&#1575;&#1604;&#1588;&#1582;&#1589;&#1610;&#1577;%20&#1575;&#1604;&#1602;&#1608;&#1610;&#1577;\&#1602;&#1575;&#1604;&#1576;%20&#1571;&#1581;&#1605;&#1583;%20&#1603;&#1605;&#1575;&#1604;%20&#1580;&#1583;&#1610;&#1583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أحمد كمال جديد</Template>
  <TotalTime>1</TotalTime>
  <Pages>8</Pages>
  <Words>1754</Words>
  <Characters>10004</Characters>
  <Application>Microsoft Office Word</Application>
  <DocSecurity>0</DocSecurity>
  <Lines>83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Elzeny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مختار</dc:creator>
  <cp:lastModifiedBy>manar</cp:lastModifiedBy>
  <cp:revision>3</cp:revision>
  <cp:lastPrinted>2020-12-26T15:37:00Z</cp:lastPrinted>
  <dcterms:created xsi:type="dcterms:W3CDTF">2020-12-26T15:36:00Z</dcterms:created>
  <dcterms:modified xsi:type="dcterms:W3CDTF">2020-12-26T15:37:00Z</dcterms:modified>
</cp:coreProperties>
</file>